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3C818" w14:textId="77777777" w:rsidR="00FE2143" w:rsidRPr="00FE2143" w:rsidRDefault="00FE2143" w:rsidP="00A6771C">
      <w:pPr>
        <w:tabs>
          <w:tab w:val="left" w:pos="5631"/>
        </w:tabs>
        <w:spacing w:line="260" w:lineRule="exact"/>
        <w:ind w:right="-6"/>
        <w:rPr>
          <w:rFonts w:ascii="Arial" w:hAnsi="Arial" w:cs="Arial"/>
        </w:rPr>
      </w:pPr>
    </w:p>
    <w:p w14:paraId="21100B93" w14:textId="77777777" w:rsidR="00FE2143" w:rsidRPr="00FE2143" w:rsidRDefault="00FE2143" w:rsidP="00A6771C">
      <w:pPr>
        <w:tabs>
          <w:tab w:val="left" w:pos="5631"/>
        </w:tabs>
        <w:spacing w:line="260" w:lineRule="exact"/>
        <w:ind w:right="-6"/>
        <w:rPr>
          <w:rFonts w:ascii="Arial" w:hAnsi="Arial" w:cs="Arial"/>
        </w:rPr>
      </w:pPr>
    </w:p>
    <w:p w14:paraId="7F98CB7C" w14:textId="6337143C" w:rsidR="005775C9" w:rsidRPr="00FE2143" w:rsidRDefault="005775C9" w:rsidP="00A6771C">
      <w:pPr>
        <w:tabs>
          <w:tab w:val="left" w:pos="5631"/>
        </w:tabs>
        <w:spacing w:line="260" w:lineRule="exact"/>
        <w:ind w:right="-6"/>
        <w:rPr>
          <w:rFonts w:ascii="Arial" w:hAnsi="Arial" w:cs="Arial"/>
          <w:b/>
        </w:rPr>
      </w:pPr>
      <w:bookmarkStart w:id="0" w:name="_Hlk73960195"/>
      <w:r w:rsidRPr="00FE2143">
        <w:rPr>
          <w:rFonts w:ascii="Arial" w:hAnsi="Arial" w:cs="Arial"/>
        </w:rPr>
        <w:t>Antwortschreiben an</w:t>
      </w:r>
      <w:r w:rsidRPr="007D577A">
        <w:rPr>
          <w:rFonts w:ascii="Arial" w:hAnsi="Arial" w:cs="Arial"/>
          <w:b/>
          <w:color w:val="000000" w:themeColor="text1"/>
        </w:rPr>
        <w:t xml:space="preserve"> </w:t>
      </w:r>
      <w:hyperlink r:id="rId8" w:history="1">
        <w:r w:rsidR="007D577A" w:rsidRPr="007D577A">
          <w:rPr>
            <w:rStyle w:val="Hyperlink"/>
            <w:rFonts w:ascii="Arial" w:hAnsi="Arial" w:cs="Arial"/>
            <w:b/>
            <w:color w:val="000000" w:themeColor="text1"/>
          </w:rPr>
          <w:t>verwaltung@wilhelm-mayer.com</w:t>
        </w:r>
      </w:hyperlink>
      <w:r w:rsidR="007D577A">
        <w:rPr>
          <w:rFonts w:ascii="Arial" w:hAnsi="Arial" w:cs="Arial"/>
          <w:b/>
        </w:rPr>
        <w:t xml:space="preserve"> </w:t>
      </w:r>
      <w:r w:rsidR="00262AF3" w:rsidRPr="00262AF3">
        <w:rPr>
          <w:rStyle w:val="Hyperlink"/>
          <w:rFonts w:ascii="Arial" w:hAnsi="Arial" w:cs="Arial"/>
          <w:color w:val="auto"/>
          <w:u w:val="none"/>
        </w:rPr>
        <w:t xml:space="preserve">bis spätestens </w:t>
      </w:r>
      <w:r w:rsidR="00262AF3">
        <w:rPr>
          <w:rStyle w:val="Hyperlink"/>
          <w:rFonts w:ascii="Arial" w:hAnsi="Arial" w:cs="Arial"/>
          <w:b/>
          <w:color w:val="auto"/>
        </w:rPr>
        <w:t>23.06.2021</w:t>
      </w:r>
    </w:p>
    <w:bookmarkEnd w:id="0"/>
    <w:p w14:paraId="23C34005" w14:textId="77777777" w:rsidR="00335A18" w:rsidRPr="00FE2143" w:rsidRDefault="00335A18" w:rsidP="00A6771C">
      <w:pPr>
        <w:tabs>
          <w:tab w:val="left" w:pos="5631"/>
        </w:tabs>
        <w:spacing w:line="260" w:lineRule="exact"/>
        <w:ind w:right="-6"/>
        <w:rPr>
          <w:rFonts w:ascii="Arial" w:hAnsi="Arial" w:cs="Arial"/>
          <w:b/>
        </w:rPr>
      </w:pPr>
    </w:p>
    <w:p w14:paraId="4F1DD90C" w14:textId="77777777" w:rsidR="00963F7F" w:rsidRDefault="00963F7F" w:rsidP="008D65C6">
      <w:pPr>
        <w:spacing w:line="276" w:lineRule="auto"/>
        <w:ind w:right="-6"/>
        <w:rPr>
          <w:rFonts w:ascii="Arial" w:hAnsi="Arial" w:cs="Arial"/>
          <w:sz w:val="22"/>
          <w:szCs w:val="22"/>
        </w:rPr>
      </w:pPr>
    </w:p>
    <w:p w14:paraId="6CE42483" w14:textId="178E74A7" w:rsidR="008D65C6" w:rsidRPr="00FE2143" w:rsidRDefault="008D65C6" w:rsidP="008D65C6">
      <w:pPr>
        <w:spacing w:line="276" w:lineRule="auto"/>
        <w:ind w:right="-6"/>
        <w:rPr>
          <w:rFonts w:ascii="Arial" w:hAnsi="Arial" w:cs="Arial"/>
          <w:b/>
          <w:sz w:val="22"/>
          <w:szCs w:val="22"/>
        </w:rPr>
      </w:pPr>
      <w:r w:rsidRPr="00FE2143">
        <w:rPr>
          <w:rFonts w:ascii="Arial" w:hAnsi="Arial" w:cs="Arial"/>
          <w:sz w:val="22"/>
          <w:szCs w:val="22"/>
        </w:rPr>
        <w:tab/>
      </w:r>
      <w:r w:rsidRPr="00FE2143">
        <w:rPr>
          <w:rFonts w:ascii="Arial" w:hAnsi="Arial" w:cs="Arial"/>
          <w:sz w:val="22"/>
          <w:szCs w:val="22"/>
        </w:rPr>
        <w:tab/>
      </w:r>
      <w:r w:rsidRPr="00FE2143">
        <w:rPr>
          <w:rFonts w:ascii="Arial" w:hAnsi="Arial" w:cs="Arial"/>
          <w:b/>
          <w:sz w:val="22"/>
          <w:szCs w:val="22"/>
        </w:rPr>
        <w:t xml:space="preserve">Wilhelm Mayer GmbH &amp; Co. KG </w:t>
      </w:r>
    </w:p>
    <w:p w14:paraId="0759B3FF" w14:textId="77777777" w:rsidR="008D65C6" w:rsidRPr="00F83FDF" w:rsidRDefault="008D65C6" w:rsidP="008D65C6">
      <w:pPr>
        <w:tabs>
          <w:tab w:val="left" w:pos="851"/>
        </w:tabs>
        <w:spacing w:line="276" w:lineRule="auto"/>
        <w:ind w:right="-6"/>
        <w:rPr>
          <w:rFonts w:ascii="Arial" w:hAnsi="Arial" w:cs="Arial"/>
          <w:b/>
          <w:sz w:val="22"/>
          <w:szCs w:val="22"/>
        </w:rPr>
      </w:pPr>
      <w:r w:rsidRPr="00FE2143">
        <w:rPr>
          <w:rFonts w:ascii="Arial" w:hAnsi="Arial" w:cs="Arial"/>
          <w:sz w:val="22"/>
          <w:szCs w:val="22"/>
        </w:rPr>
        <w:tab/>
      </w:r>
      <w:r w:rsidRPr="00FE2143">
        <w:rPr>
          <w:rFonts w:ascii="Arial" w:hAnsi="Arial" w:cs="Arial"/>
          <w:sz w:val="22"/>
          <w:szCs w:val="22"/>
        </w:rPr>
        <w:tab/>
      </w:r>
      <w:r w:rsidRPr="00F83FDF">
        <w:rPr>
          <w:rFonts w:ascii="Arial" w:hAnsi="Arial" w:cs="Arial"/>
          <w:b/>
          <w:sz w:val="22"/>
          <w:szCs w:val="22"/>
        </w:rPr>
        <w:t>Nutzfahrzeuge</w:t>
      </w:r>
    </w:p>
    <w:p w14:paraId="175B0199" w14:textId="77777777" w:rsidR="008D65C6" w:rsidRPr="00FE2143" w:rsidRDefault="008D65C6" w:rsidP="008D65C6">
      <w:pPr>
        <w:tabs>
          <w:tab w:val="left" w:pos="851"/>
        </w:tabs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FE2143">
        <w:rPr>
          <w:rFonts w:ascii="Arial" w:hAnsi="Arial" w:cs="Arial"/>
          <w:sz w:val="22"/>
          <w:szCs w:val="22"/>
        </w:rPr>
        <w:tab/>
      </w:r>
      <w:r w:rsidRPr="00FE2143">
        <w:rPr>
          <w:rFonts w:ascii="Arial" w:hAnsi="Arial" w:cs="Arial"/>
          <w:sz w:val="22"/>
          <w:szCs w:val="22"/>
        </w:rPr>
        <w:tab/>
        <w:t>Industriestraße 29-33</w:t>
      </w:r>
    </w:p>
    <w:p w14:paraId="19591AC2" w14:textId="43F906C1" w:rsidR="008D65C6" w:rsidRPr="00FE2143" w:rsidRDefault="008D65C6" w:rsidP="008D65C6">
      <w:pPr>
        <w:tabs>
          <w:tab w:val="left" w:pos="851"/>
        </w:tabs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FE2143">
        <w:rPr>
          <w:rFonts w:ascii="Arial" w:hAnsi="Arial" w:cs="Arial"/>
          <w:sz w:val="22"/>
          <w:szCs w:val="22"/>
        </w:rPr>
        <w:tab/>
      </w:r>
      <w:r w:rsidRPr="00FE2143">
        <w:rPr>
          <w:rFonts w:ascii="Arial" w:hAnsi="Arial" w:cs="Arial"/>
          <w:sz w:val="22"/>
          <w:szCs w:val="22"/>
        </w:rPr>
        <w:tab/>
        <w:t>89231 Neu-Ulm</w:t>
      </w:r>
    </w:p>
    <w:p w14:paraId="0A644598" w14:textId="471C8BE8" w:rsidR="008D65C6" w:rsidRDefault="008D65C6" w:rsidP="008D65C6">
      <w:pPr>
        <w:tabs>
          <w:tab w:val="left" w:pos="5631"/>
        </w:tabs>
        <w:spacing w:line="260" w:lineRule="exact"/>
        <w:ind w:right="-6"/>
        <w:rPr>
          <w:rFonts w:ascii="Arial" w:hAnsi="Arial" w:cs="Arial"/>
          <w:sz w:val="22"/>
          <w:szCs w:val="22"/>
        </w:rPr>
      </w:pPr>
    </w:p>
    <w:p w14:paraId="2D30285C" w14:textId="77777777" w:rsidR="00963F7F" w:rsidRPr="00FE2143" w:rsidRDefault="00963F7F" w:rsidP="008D65C6">
      <w:pPr>
        <w:tabs>
          <w:tab w:val="left" w:pos="5631"/>
        </w:tabs>
        <w:spacing w:line="260" w:lineRule="exact"/>
        <w:ind w:right="-6"/>
        <w:rPr>
          <w:rFonts w:ascii="Arial" w:hAnsi="Arial" w:cs="Arial"/>
          <w:sz w:val="22"/>
          <w:szCs w:val="22"/>
        </w:rPr>
      </w:pPr>
    </w:p>
    <w:p w14:paraId="19464A15" w14:textId="1267F23B" w:rsidR="001B745E" w:rsidRDefault="008D65C6" w:rsidP="008D65C6">
      <w:pPr>
        <w:spacing w:line="260" w:lineRule="exact"/>
        <w:ind w:right="-6"/>
        <w:rPr>
          <w:rFonts w:ascii="Arial" w:hAnsi="Arial" w:cs="Arial"/>
          <w:sz w:val="22"/>
          <w:szCs w:val="22"/>
        </w:rPr>
      </w:pPr>
      <w:r w:rsidRPr="00FE2143">
        <w:rPr>
          <w:rFonts w:ascii="Arial" w:hAnsi="Arial" w:cs="Arial"/>
          <w:sz w:val="22"/>
          <w:szCs w:val="22"/>
        </w:rPr>
        <w:t>Ihre Anschrift:</w:t>
      </w:r>
      <w:r w:rsidRPr="00FE2143">
        <w:rPr>
          <w:rFonts w:ascii="Arial" w:hAnsi="Arial" w:cs="Arial"/>
          <w:sz w:val="22"/>
          <w:szCs w:val="22"/>
        </w:rPr>
        <w:tab/>
      </w:r>
      <w:r w:rsidR="00A47347">
        <w:rPr>
          <w:rFonts w:ascii="Arial" w:hAnsi="Arial" w:cs="Arial"/>
          <w:sz w:val="22"/>
          <w:szCs w:val="22"/>
        </w:rPr>
        <w:tab/>
      </w:r>
      <w:r w:rsidR="00A47347">
        <w:rPr>
          <w:rFonts w:ascii="Arial" w:hAnsi="Arial" w:cs="Arial"/>
          <w:sz w:val="22"/>
          <w:szCs w:val="22"/>
        </w:rPr>
        <w:tab/>
      </w:r>
      <w:r w:rsidR="00A47347">
        <w:rPr>
          <w:rFonts w:ascii="Arial" w:hAnsi="Arial" w:cs="Arial"/>
          <w:sz w:val="22"/>
          <w:szCs w:val="22"/>
        </w:rPr>
        <w:tab/>
      </w:r>
      <w:r w:rsidR="001B745E">
        <w:rPr>
          <w:rFonts w:ascii="Arial" w:hAnsi="Arial" w:cs="Arial"/>
          <w:sz w:val="22"/>
          <w:szCs w:val="22"/>
        </w:rPr>
        <w:tab/>
      </w:r>
      <w:r w:rsidR="001B745E">
        <w:rPr>
          <w:rFonts w:ascii="Arial" w:hAnsi="Arial" w:cs="Arial"/>
          <w:sz w:val="22"/>
          <w:szCs w:val="22"/>
        </w:rPr>
        <w:tab/>
      </w:r>
      <w:r w:rsidR="001B745E">
        <w:rPr>
          <w:rFonts w:ascii="Arial" w:hAnsi="Arial" w:cs="Arial"/>
          <w:sz w:val="22"/>
          <w:szCs w:val="22"/>
        </w:rPr>
        <w:tab/>
      </w:r>
      <w:r w:rsidR="001B745E">
        <w:rPr>
          <w:rFonts w:ascii="Arial" w:hAnsi="Arial" w:cs="Arial"/>
          <w:sz w:val="22"/>
          <w:szCs w:val="22"/>
        </w:rPr>
        <w:tab/>
      </w:r>
      <w:r w:rsidR="001B745E">
        <w:rPr>
          <w:rFonts w:ascii="Arial" w:hAnsi="Arial" w:cs="Arial"/>
          <w:sz w:val="22"/>
          <w:szCs w:val="22"/>
        </w:rPr>
        <w:tab/>
      </w:r>
      <w:r w:rsidR="009E15E6">
        <w:rPr>
          <w:rFonts w:ascii="Arial" w:hAnsi="Arial" w:cs="Arial"/>
          <w:sz w:val="22"/>
          <w:szCs w:val="22"/>
        </w:rPr>
        <w:t xml:space="preserve">Datum:  </w:t>
      </w:r>
      <w:sdt>
        <w:sdtPr>
          <w:rPr>
            <w:rFonts w:ascii="Arial" w:hAnsi="Arial" w:cs="Arial"/>
            <w:b/>
            <w:sz w:val="22"/>
            <w:szCs w:val="22"/>
            <w:highlight w:val="lightGray"/>
          </w:rPr>
          <w:id w:val="1974714306"/>
          <w:placeholder>
            <w:docPart w:val="DefaultPlaceholder_-1854013437"/>
          </w:placeholder>
          <w:date w:fullDate="2021-06-0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63F7F" w:rsidRPr="00963F7F">
            <w:rPr>
              <w:rFonts w:ascii="Arial" w:hAnsi="Arial" w:cs="Arial"/>
              <w:b/>
              <w:sz w:val="22"/>
              <w:szCs w:val="22"/>
              <w:highlight w:val="lightGray"/>
            </w:rPr>
            <w:t>08.06.2021</w:t>
          </w:r>
        </w:sdtContent>
      </w:sdt>
    </w:p>
    <w:p w14:paraId="64EEE78D" w14:textId="4570F3D0" w:rsidR="008D65C6" w:rsidRPr="00FE2143" w:rsidRDefault="00A47347" w:rsidP="008D65C6">
      <w:pPr>
        <w:spacing w:line="260" w:lineRule="exact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65C6" w:rsidRPr="00FE2143"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110"/>
      </w:tblGrid>
      <w:tr w:rsidR="00CE1C3D" w:rsidRPr="00FE2143" w14:paraId="1F975B30" w14:textId="77777777" w:rsidTr="00CE1C3D">
        <w:trPr>
          <w:trHeight w:val="721"/>
        </w:trPr>
        <w:tc>
          <w:tcPr>
            <w:tcW w:w="2547" w:type="dxa"/>
            <w:vAlign w:val="center"/>
          </w:tcPr>
          <w:p w14:paraId="3C35F845" w14:textId="77777777" w:rsidR="008D65C6" w:rsidRPr="00FE2143" w:rsidRDefault="008D65C6" w:rsidP="00AF086A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73959098"/>
            <w:r w:rsidRPr="00FE2143">
              <w:rPr>
                <w:rFonts w:ascii="Arial" w:hAnsi="Arial" w:cs="Arial"/>
                <w:b/>
                <w:sz w:val="22"/>
                <w:szCs w:val="22"/>
              </w:rPr>
              <w:t>Ihre Kundennummer</w:t>
            </w:r>
          </w:p>
          <w:p w14:paraId="7D82460E" w14:textId="77777777" w:rsidR="008D65C6" w:rsidRPr="00FE2143" w:rsidRDefault="008D65C6" w:rsidP="00AF086A">
            <w:pPr>
              <w:spacing w:line="260" w:lineRule="exact"/>
              <w:ind w:right="-6"/>
              <w:rPr>
                <w:rFonts w:ascii="Arial" w:hAnsi="Arial" w:cs="Arial"/>
                <w:sz w:val="22"/>
                <w:szCs w:val="22"/>
              </w:rPr>
            </w:pPr>
            <w:r w:rsidRPr="00FE2143">
              <w:rPr>
                <w:rFonts w:ascii="Arial" w:hAnsi="Arial" w:cs="Arial"/>
                <w:sz w:val="22"/>
                <w:szCs w:val="22"/>
              </w:rPr>
              <w:t>(falls zur Hand)</w:t>
            </w:r>
          </w:p>
        </w:tc>
        <w:sdt>
          <w:sdtPr>
            <w:rPr>
              <w:rStyle w:val="FormatvorlageArial"/>
              <w:rFonts w:cs="Arial"/>
            </w:rPr>
            <w:id w:val="-1206483040"/>
            <w:placeholder>
              <w:docPart w:val="2449FC1F49A649E1801B363C34100595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4"/>
              <w:szCs w:val="22"/>
            </w:rPr>
          </w:sdtEndPr>
          <w:sdtContent>
            <w:tc>
              <w:tcPr>
                <w:tcW w:w="7111" w:type="dxa"/>
                <w:vAlign w:val="center"/>
              </w:tcPr>
              <w:p w14:paraId="09C682DF" w14:textId="77777777" w:rsidR="008D65C6" w:rsidRPr="00FE2143" w:rsidRDefault="00FE2143" w:rsidP="00CE1C3D">
                <w:pPr>
                  <w:spacing w:line="260" w:lineRule="exact"/>
                  <w:ind w:right="-6"/>
                  <w:rPr>
                    <w:rFonts w:ascii="Arial" w:hAnsi="Arial" w:cs="Arial"/>
                    <w:sz w:val="22"/>
                    <w:szCs w:val="22"/>
                  </w:rPr>
                </w:pPr>
                <w:r w:rsidRPr="00FE2143">
                  <w:rPr>
                    <w:rStyle w:val="Platzhaltertext"/>
                    <w:rFonts w:ascii="Arial" w:hAnsi="Arial" w:cs="Arial"/>
                  </w:rPr>
                  <w:t>Klicken oder tippen Sie hier, um KD-Nummer einzugeben.</w:t>
                </w:r>
              </w:p>
            </w:tc>
          </w:sdtContent>
        </w:sdt>
      </w:tr>
      <w:tr w:rsidR="00CE1C3D" w:rsidRPr="00FE2143" w14:paraId="7305E557" w14:textId="77777777" w:rsidTr="00CE1C3D">
        <w:trPr>
          <w:trHeight w:val="690"/>
        </w:trPr>
        <w:tc>
          <w:tcPr>
            <w:tcW w:w="2547" w:type="dxa"/>
            <w:vAlign w:val="center"/>
          </w:tcPr>
          <w:p w14:paraId="0C92006E" w14:textId="77777777" w:rsidR="008D65C6" w:rsidRPr="00FE2143" w:rsidRDefault="008D65C6" w:rsidP="00AF086A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 w:rsidRPr="00FE2143">
              <w:rPr>
                <w:rFonts w:ascii="Arial" w:hAnsi="Arial" w:cs="Arial"/>
                <w:b/>
                <w:sz w:val="22"/>
                <w:szCs w:val="22"/>
              </w:rPr>
              <w:t>Firma / Name</w:t>
            </w:r>
          </w:p>
        </w:tc>
        <w:sdt>
          <w:sdtPr>
            <w:rPr>
              <w:rStyle w:val="FormatvorlageArial"/>
              <w:rFonts w:cs="Arial"/>
            </w:rPr>
            <w:id w:val="-584841306"/>
            <w:placeholder>
              <w:docPart w:val="F707EE5BE81C4A64AE5A16D930F25776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4"/>
              <w:szCs w:val="22"/>
            </w:rPr>
          </w:sdtEndPr>
          <w:sdtContent>
            <w:tc>
              <w:tcPr>
                <w:tcW w:w="7111" w:type="dxa"/>
                <w:vAlign w:val="center"/>
              </w:tcPr>
              <w:p w14:paraId="58273415" w14:textId="64199330" w:rsidR="008D65C6" w:rsidRPr="00FE2143" w:rsidRDefault="00FE2143" w:rsidP="00CE1C3D">
                <w:pPr>
                  <w:spacing w:line="260" w:lineRule="exact"/>
                  <w:ind w:right="-6"/>
                  <w:rPr>
                    <w:rFonts w:ascii="Arial" w:hAnsi="Arial" w:cs="Arial"/>
                    <w:sz w:val="22"/>
                    <w:szCs w:val="22"/>
                  </w:rPr>
                </w:pPr>
                <w:r w:rsidRPr="00FE2143">
                  <w:rPr>
                    <w:rStyle w:val="Platzhaltertext"/>
                    <w:rFonts w:ascii="Arial" w:hAnsi="Arial" w:cs="Arial"/>
                  </w:rPr>
                  <w:t xml:space="preserve">Klicken oder tippen Sie hier, um </w:t>
                </w:r>
                <w:r w:rsidR="00B2357D">
                  <w:rPr>
                    <w:rStyle w:val="Platzhaltertext"/>
                    <w:rFonts w:ascii="Arial" w:hAnsi="Arial" w:cs="Arial"/>
                  </w:rPr>
                  <w:t>Firmenn</w:t>
                </w:r>
                <w:r w:rsidRPr="00FE2143">
                  <w:rPr>
                    <w:rStyle w:val="Platzhaltertext"/>
                    <w:rFonts w:ascii="Arial" w:hAnsi="Arial" w:cs="Arial"/>
                  </w:rPr>
                  <w:t>ame einzugeben.</w:t>
                </w:r>
              </w:p>
            </w:tc>
          </w:sdtContent>
        </w:sdt>
      </w:tr>
      <w:tr w:rsidR="00A47347" w:rsidRPr="00FE2143" w14:paraId="413BEBA1" w14:textId="77777777" w:rsidTr="00CE1C3D">
        <w:trPr>
          <w:trHeight w:val="690"/>
        </w:trPr>
        <w:tc>
          <w:tcPr>
            <w:tcW w:w="2547" w:type="dxa"/>
            <w:vAlign w:val="center"/>
          </w:tcPr>
          <w:p w14:paraId="7125DE58" w14:textId="0E4CAF53" w:rsidR="00A47347" w:rsidRPr="00FE2143" w:rsidRDefault="00A47347" w:rsidP="00AF086A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Ansprechpartner / Abteilung</w:t>
            </w:r>
          </w:p>
        </w:tc>
        <w:sdt>
          <w:sdtPr>
            <w:rPr>
              <w:rStyle w:val="FormatvorlageArial"/>
              <w:rFonts w:cs="Arial"/>
            </w:rPr>
            <w:id w:val="823626466"/>
            <w:placeholder>
              <w:docPart w:val="6CB0B92F18B140B1A13B284A77EE25B5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4"/>
              <w:szCs w:val="22"/>
            </w:rPr>
          </w:sdtEndPr>
          <w:sdtContent>
            <w:tc>
              <w:tcPr>
                <w:tcW w:w="7111" w:type="dxa"/>
                <w:vAlign w:val="center"/>
              </w:tcPr>
              <w:p w14:paraId="54CFC16A" w14:textId="385632C1" w:rsidR="00A47347" w:rsidRDefault="00A47347" w:rsidP="00CE1C3D">
                <w:pPr>
                  <w:spacing w:line="260" w:lineRule="exact"/>
                  <w:ind w:right="-6"/>
                  <w:rPr>
                    <w:rStyle w:val="FormatvorlageArial"/>
                    <w:rFonts w:cs="Arial"/>
                  </w:rPr>
                </w:pPr>
                <w:r w:rsidRPr="00FE2143">
                  <w:rPr>
                    <w:rStyle w:val="Platzhaltertext"/>
                    <w:rFonts w:ascii="Arial" w:hAnsi="Arial" w:cs="Arial"/>
                  </w:rPr>
                  <w:t xml:space="preserve">Klicken oder tippen Sie hier, um </w:t>
                </w:r>
                <w:r>
                  <w:rPr>
                    <w:rStyle w:val="Platzhaltertext"/>
                    <w:rFonts w:ascii="Arial" w:hAnsi="Arial" w:cs="Arial"/>
                  </w:rPr>
                  <w:t>Ansprechpartner</w:t>
                </w:r>
                <w:r w:rsidRPr="00FE2143">
                  <w:rPr>
                    <w:rStyle w:val="Platzhaltertext"/>
                    <w:rFonts w:ascii="Arial" w:hAnsi="Arial" w:cs="Arial"/>
                  </w:rPr>
                  <w:t xml:space="preserve"> einzugeben.</w:t>
                </w:r>
              </w:p>
            </w:tc>
          </w:sdtContent>
        </w:sdt>
      </w:tr>
      <w:tr w:rsidR="00CE1C3D" w:rsidRPr="00FE2143" w14:paraId="1D5F21E3" w14:textId="77777777" w:rsidTr="0072290E">
        <w:trPr>
          <w:trHeight w:val="599"/>
        </w:trPr>
        <w:tc>
          <w:tcPr>
            <w:tcW w:w="2547" w:type="dxa"/>
            <w:vAlign w:val="center"/>
          </w:tcPr>
          <w:p w14:paraId="443C2108" w14:textId="77777777" w:rsidR="008D65C6" w:rsidRPr="00FE2143" w:rsidRDefault="008D65C6" w:rsidP="00AF086A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 w:rsidRPr="00FE2143">
              <w:rPr>
                <w:rFonts w:ascii="Arial" w:hAnsi="Arial" w:cs="Arial"/>
                <w:b/>
                <w:sz w:val="22"/>
                <w:szCs w:val="22"/>
              </w:rPr>
              <w:t>Adresszusatz</w:t>
            </w:r>
          </w:p>
        </w:tc>
        <w:sdt>
          <w:sdtPr>
            <w:rPr>
              <w:rStyle w:val="FormatvorlageArial"/>
              <w:rFonts w:cs="Arial"/>
            </w:rPr>
            <w:id w:val="-1409768141"/>
            <w:placeholder>
              <w:docPart w:val="708B28AC70944EDC8753BCF31A4C1258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4"/>
              <w:szCs w:val="22"/>
            </w:rPr>
          </w:sdtEndPr>
          <w:sdtContent>
            <w:tc>
              <w:tcPr>
                <w:tcW w:w="7111" w:type="dxa"/>
                <w:vAlign w:val="center"/>
              </w:tcPr>
              <w:p w14:paraId="51CC156F" w14:textId="77777777" w:rsidR="008D65C6" w:rsidRPr="00FE2143" w:rsidRDefault="00FE2143" w:rsidP="00AF086A">
                <w:pPr>
                  <w:spacing w:line="260" w:lineRule="exact"/>
                  <w:ind w:right="-6"/>
                  <w:rPr>
                    <w:rFonts w:ascii="Arial" w:hAnsi="Arial" w:cs="Arial"/>
                    <w:sz w:val="22"/>
                    <w:szCs w:val="22"/>
                  </w:rPr>
                </w:pPr>
                <w:r w:rsidRPr="00FE2143">
                  <w:rPr>
                    <w:rStyle w:val="Platzhaltertext"/>
                    <w:rFonts w:ascii="Arial" w:hAnsi="Arial" w:cs="Arial"/>
                  </w:rPr>
                  <w:t>Klicken oder tippen Sie hier, um Zusatz einzugeben.</w:t>
                </w:r>
              </w:p>
            </w:tc>
          </w:sdtContent>
        </w:sdt>
      </w:tr>
      <w:tr w:rsidR="00CE1C3D" w:rsidRPr="00FE2143" w14:paraId="09375A33" w14:textId="77777777" w:rsidTr="0072290E">
        <w:trPr>
          <w:trHeight w:val="599"/>
        </w:trPr>
        <w:tc>
          <w:tcPr>
            <w:tcW w:w="2547" w:type="dxa"/>
            <w:vAlign w:val="center"/>
          </w:tcPr>
          <w:p w14:paraId="65A3BDC8" w14:textId="77777777" w:rsidR="008D65C6" w:rsidRPr="00FE2143" w:rsidRDefault="008D65C6" w:rsidP="00AF086A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 w:rsidRPr="00FE2143">
              <w:rPr>
                <w:rFonts w:ascii="Arial" w:hAnsi="Arial" w:cs="Arial"/>
                <w:b/>
                <w:sz w:val="22"/>
                <w:szCs w:val="22"/>
              </w:rPr>
              <w:t>Straße / Hausnummer</w:t>
            </w:r>
          </w:p>
        </w:tc>
        <w:sdt>
          <w:sdtPr>
            <w:rPr>
              <w:rStyle w:val="FormatvorlageArial"/>
              <w:rFonts w:cs="Arial"/>
            </w:rPr>
            <w:id w:val="63922774"/>
            <w:placeholder>
              <w:docPart w:val="B997259ED84A494988F7099BD7F1478C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4"/>
              <w:szCs w:val="22"/>
            </w:rPr>
          </w:sdtEndPr>
          <w:sdtContent>
            <w:tc>
              <w:tcPr>
                <w:tcW w:w="7111" w:type="dxa"/>
                <w:vAlign w:val="center"/>
              </w:tcPr>
              <w:p w14:paraId="55B483F6" w14:textId="77777777" w:rsidR="008D65C6" w:rsidRPr="00FE2143" w:rsidRDefault="00FE2143" w:rsidP="00AF086A">
                <w:pPr>
                  <w:spacing w:line="260" w:lineRule="exact"/>
                  <w:ind w:right="-6"/>
                  <w:rPr>
                    <w:rFonts w:ascii="Arial" w:hAnsi="Arial" w:cs="Arial"/>
                    <w:sz w:val="22"/>
                    <w:szCs w:val="22"/>
                  </w:rPr>
                </w:pPr>
                <w:r w:rsidRPr="00FE2143">
                  <w:rPr>
                    <w:rStyle w:val="Platzhaltertext"/>
                    <w:rFonts w:ascii="Arial" w:hAnsi="Arial" w:cs="Arial"/>
                  </w:rPr>
                  <w:t>Klicken oder tippen Sie hier, um Straße und Nr. einzugeben.</w:t>
                </w:r>
              </w:p>
            </w:tc>
          </w:sdtContent>
        </w:sdt>
      </w:tr>
      <w:tr w:rsidR="00CE1C3D" w:rsidRPr="00FE2143" w14:paraId="3ABC4B14" w14:textId="77777777" w:rsidTr="0072290E">
        <w:trPr>
          <w:trHeight w:val="599"/>
        </w:trPr>
        <w:tc>
          <w:tcPr>
            <w:tcW w:w="2547" w:type="dxa"/>
            <w:vAlign w:val="center"/>
          </w:tcPr>
          <w:p w14:paraId="2B8C043C" w14:textId="77777777" w:rsidR="008D65C6" w:rsidRPr="00FE2143" w:rsidRDefault="008D65C6" w:rsidP="00AF086A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 w:rsidRPr="00FE2143">
              <w:rPr>
                <w:rFonts w:ascii="Arial" w:hAnsi="Arial" w:cs="Arial"/>
                <w:b/>
                <w:sz w:val="22"/>
                <w:szCs w:val="22"/>
              </w:rPr>
              <w:t>PLZ / Ort</w:t>
            </w:r>
          </w:p>
        </w:tc>
        <w:sdt>
          <w:sdtPr>
            <w:rPr>
              <w:rStyle w:val="FormatvorlageArial"/>
              <w:rFonts w:cs="Arial"/>
            </w:rPr>
            <w:id w:val="950514492"/>
            <w:placeholder>
              <w:docPart w:val="13006453FE624827B77842B49535C985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4"/>
              <w:szCs w:val="22"/>
            </w:rPr>
          </w:sdtEndPr>
          <w:sdtContent>
            <w:tc>
              <w:tcPr>
                <w:tcW w:w="7111" w:type="dxa"/>
                <w:vAlign w:val="center"/>
              </w:tcPr>
              <w:p w14:paraId="358B43FF" w14:textId="77777777" w:rsidR="008D65C6" w:rsidRPr="00FE2143" w:rsidRDefault="00FE2143" w:rsidP="00AF086A">
                <w:pPr>
                  <w:spacing w:line="260" w:lineRule="exact"/>
                  <w:ind w:right="-6"/>
                  <w:rPr>
                    <w:rFonts w:ascii="Arial" w:hAnsi="Arial" w:cs="Arial"/>
                    <w:sz w:val="22"/>
                    <w:szCs w:val="22"/>
                  </w:rPr>
                </w:pPr>
                <w:r w:rsidRPr="00FE2143">
                  <w:rPr>
                    <w:rStyle w:val="Platzhaltertext"/>
                    <w:rFonts w:ascii="Arial" w:hAnsi="Arial" w:cs="Arial"/>
                  </w:rPr>
                  <w:t>Klicken oder tippen Sie hier, um PLZ und Ort einzugeben.</w:t>
                </w:r>
              </w:p>
            </w:tc>
          </w:sdtContent>
        </w:sdt>
      </w:tr>
    </w:tbl>
    <w:bookmarkEnd w:id="1"/>
    <w:p w14:paraId="64991601" w14:textId="77777777" w:rsidR="008D65C6" w:rsidRPr="00FE2143" w:rsidRDefault="008D65C6" w:rsidP="008D65C6">
      <w:pPr>
        <w:spacing w:line="260" w:lineRule="exact"/>
        <w:ind w:right="-6"/>
        <w:rPr>
          <w:rFonts w:ascii="Arial" w:hAnsi="Arial" w:cs="Arial"/>
          <w:sz w:val="22"/>
          <w:szCs w:val="22"/>
        </w:rPr>
      </w:pPr>
      <w:r w:rsidRPr="00FE2143">
        <w:rPr>
          <w:rFonts w:ascii="Arial" w:hAnsi="Arial" w:cs="Arial"/>
          <w:sz w:val="22"/>
          <w:szCs w:val="22"/>
        </w:rPr>
        <w:tab/>
      </w:r>
    </w:p>
    <w:p w14:paraId="5FEE191A" w14:textId="77777777" w:rsidR="008D65C6" w:rsidRPr="00FE2143" w:rsidRDefault="008D65C6" w:rsidP="008D65C6">
      <w:pPr>
        <w:tabs>
          <w:tab w:val="left" w:pos="5631"/>
        </w:tabs>
        <w:spacing w:line="260" w:lineRule="exact"/>
        <w:ind w:right="-6"/>
        <w:rPr>
          <w:rFonts w:ascii="Arial" w:hAnsi="Arial" w:cs="Arial"/>
          <w:sz w:val="20"/>
          <w:szCs w:val="20"/>
        </w:rPr>
      </w:pPr>
    </w:p>
    <w:p w14:paraId="4C45D422" w14:textId="705A226C" w:rsidR="008D65C6" w:rsidRPr="00FE2143" w:rsidRDefault="008D65C6" w:rsidP="003901B5">
      <w:pPr>
        <w:tabs>
          <w:tab w:val="left" w:pos="3119"/>
          <w:tab w:val="left" w:pos="3686"/>
        </w:tabs>
        <w:spacing w:line="276" w:lineRule="auto"/>
        <w:ind w:right="-6"/>
        <w:rPr>
          <w:rFonts w:ascii="Arial" w:hAnsi="Arial" w:cs="Arial"/>
          <w:b/>
          <w:sz w:val="28"/>
          <w:szCs w:val="28"/>
        </w:rPr>
      </w:pPr>
      <w:r w:rsidRPr="00FE2143">
        <w:rPr>
          <w:rFonts w:ascii="Arial" w:hAnsi="Arial" w:cs="Arial"/>
          <w:sz w:val="20"/>
          <w:szCs w:val="20"/>
        </w:rPr>
        <w:t>Gewünschtes Rechnungsformat:</w:t>
      </w:r>
      <w:r w:rsidRPr="00FE214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8"/>
            <w:szCs w:val="28"/>
          </w:rPr>
          <w:id w:val="169773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77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E2143">
        <w:rPr>
          <w:rFonts w:ascii="Arial" w:hAnsi="Arial" w:cs="Arial"/>
          <w:sz w:val="20"/>
          <w:szCs w:val="20"/>
        </w:rPr>
        <w:tab/>
      </w:r>
      <w:r w:rsidRPr="00FE2143">
        <w:rPr>
          <w:rFonts w:ascii="Arial" w:hAnsi="Arial" w:cs="Arial"/>
          <w:b/>
          <w:sz w:val="28"/>
          <w:szCs w:val="28"/>
          <w:u w:val="single"/>
        </w:rPr>
        <w:t>PDF</w:t>
      </w:r>
      <w:r w:rsidRPr="00FE2143">
        <w:rPr>
          <w:rFonts w:ascii="Arial" w:hAnsi="Arial" w:cs="Arial"/>
          <w:b/>
          <w:sz w:val="28"/>
          <w:szCs w:val="28"/>
        </w:rPr>
        <w:t xml:space="preserve"> </w:t>
      </w:r>
      <w:r w:rsidRPr="00FE2143">
        <w:rPr>
          <w:rFonts w:ascii="Arial" w:hAnsi="Arial" w:cs="Arial"/>
          <w:b/>
          <w:sz w:val="28"/>
          <w:szCs w:val="28"/>
        </w:rPr>
        <w:tab/>
      </w:r>
      <w:r w:rsidRPr="00FE2143">
        <w:rPr>
          <w:rFonts w:ascii="Arial" w:hAnsi="Arial" w:cs="Arial"/>
          <w:b/>
          <w:sz w:val="28"/>
          <w:szCs w:val="28"/>
        </w:rPr>
        <w:tab/>
      </w:r>
      <w:bookmarkStart w:id="2" w:name="_Hlk73958554"/>
      <w:sdt>
        <w:sdtPr>
          <w:rPr>
            <w:rFonts w:ascii="Arial" w:hAnsi="Arial" w:cs="Arial"/>
            <w:sz w:val="28"/>
            <w:szCs w:val="28"/>
          </w:rPr>
          <w:id w:val="-89844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143" w:rsidRPr="00FE214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bookmarkEnd w:id="2"/>
      <w:r w:rsidR="003901B5" w:rsidRPr="00FE2143">
        <w:rPr>
          <w:rFonts w:ascii="Arial" w:hAnsi="Arial" w:cs="Arial"/>
          <w:sz w:val="28"/>
          <w:szCs w:val="28"/>
        </w:rPr>
        <w:tab/>
      </w:r>
      <w:r w:rsidRPr="00FE2143">
        <w:rPr>
          <w:rFonts w:ascii="Arial" w:hAnsi="Arial" w:cs="Arial"/>
          <w:b/>
          <w:sz w:val="28"/>
          <w:szCs w:val="28"/>
          <w:u w:val="single"/>
        </w:rPr>
        <w:t>ZUGFeRD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8D65C6" w:rsidRPr="00FE2143" w14:paraId="3EF5C89F" w14:textId="77777777" w:rsidTr="00FE2143">
        <w:trPr>
          <w:trHeight w:val="375"/>
        </w:trPr>
        <w:tc>
          <w:tcPr>
            <w:tcW w:w="3119" w:type="dxa"/>
            <w:vAlign w:val="center"/>
          </w:tcPr>
          <w:p w14:paraId="2DE80674" w14:textId="77777777" w:rsidR="008D65C6" w:rsidRPr="00FE2143" w:rsidRDefault="008D65C6" w:rsidP="003901B5">
            <w:pPr>
              <w:tabs>
                <w:tab w:val="left" w:pos="3119"/>
                <w:tab w:val="left" w:pos="3686"/>
              </w:tabs>
              <w:spacing w:line="260" w:lineRule="exact"/>
              <w:ind w:right="-6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72930773"/>
          </w:p>
        </w:tc>
        <w:tc>
          <w:tcPr>
            <w:tcW w:w="6520" w:type="dxa"/>
            <w:vAlign w:val="center"/>
          </w:tcPr>
          <w:p w14:paraId="394C4B69" w14:textId="77777777" w:rsidR="008D65C6" w:rsidRPr="00FE2143" w:rsidRDefault="008D65C6" w:rsidP="003901B5">
            <w:pPr>
              <w:tabs>
                <w:tab w:val="left" w:pos="3119"/>
                <w:tab w:val="left" w:pos="3686"/>
              </w:tabs>
              <w:spacing w:line="260" w:lineRule="exact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FE2143">
              <w:rPr>
                <w:rFonts w:ascii="Arial" w:hAnsi="Arial" w:cs="Arial"/>
                <w:sz w:val="20"/>
                <w:szCs w:val="20"/>
              </w:rPr>
              <w:t>Ihre Mailadresse für den Rechnungseingang:</w:t>
            </w:r>
          </w:p>
        </w:tc>
      </w:tr>
      <w:tr w:rsidR="008D65C6" w:rsidRPr="00FE2143" w14:paraId="5AE39310" w14:textId="77777777" w:rsidTr="00FE2143">
        <w:trPr>
          <w:trHeight w:val="375"/>
        </w:trPr>
        <w:tc>
          <w:tcPr>
            <w:tcW w:w="3119" w:type="dxa"/>
            <w:vAlign w:val="center"/>
          </w:tcPr>
          <w:p w14:paraId="761E4E8E" w14:textId="77777777" w:rsidR="008D65C6" w:rsidRPr="00FE2143" w:rsidRDefault="008D65C6" w:rsidP="003901B5">
            <w:pPr>
              <w:tabs>
                <w:tab w:val="left" w:pos="3119"/>
                <w:tab w:val="left" w:pos="3297"/>
                <w:tab w:val="left" w:pos="3686"/>
              </w:tabs>
              <w:spacing w:line="260" w:lineRule="exact"/>
              <w:ind w:right="-6" w:hanging="10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514576030"/>
            <w:placeholder>
              <w:docPart w:val="231E00C3656D4EF98D425254DC7C3F48"/>
            </w:placeholder>
            <w:showingPlcHdr/>
          </w:sdtPr>
          <w:sdtEndPr/>
          <w:sdtContent>
            <w:tc>
              <w:tcPr>
                <w:tcW w:w="6520" w:type="dxa"/>
                <w:tcBorders>
                  <w:bottom w:val="single" w:sz="4" w:space="0" w:color="auto"/>
                </w:tcBorders>
                <w:vAlign w:val="center"/>
              </w:tcPr>
              <w:p w14:paraId="03B892C7" w14:textId="77777777" w:rsidR="008D65C6" w:rsidRPr="00FE2143" w:rsidRDefault="00FE2143" w:rsidP="003901B5">
                <w:pPr>
                  <w:tabs>
                    <w:tab w:val="left" w:pos="3119"/>
                    <w:tab w:val="left" w:pos="3686"/>
                  </w:tabs>
                  <w:spacing w:line="260" w:lineRule="exact"/>
                  <w:ind w:right="-6"/>
                  <w:rPr>
                    <w:rFonts w:ascii="Arial" w:hAnsi="Arial" w:cs="Arial"/>
                    <w:sz w:val="22"/>
                    <w:szCs w:val="22"/>
                  </w:rPr>
                </w:pPr>
                <w:r w:rsidRPr="00FE21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Klicken oder tippen Sie hier, um </w:t>
                </w:r>
                <w:r w:rsidR="00F83FD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E-</w:t>
                </w:r>
                <w:r w:rsidRPr="00FE21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Mail einzugeben.</w:t>
                </w:r>
              </w:p>
            </w:tc>
          </w:sdtContent>
        </w:sdt>
      </w:tr>
      <w:bookmarkEnd w:id="3"/>
    </w:tbl>
    <w:p w14:paraId="678DC48C" w14:textId="77777777" w:rsidR="008D65C6" w:rsidRPr="00FE2143" w:rsidRDefault="008D65C6" w:rsidP="003901B5">
      <w:pPr>
        <w:tabs>
          <w:tab w:val="left" w:pos="3119"/>
          <w:tab w:val="left" w:pos="3686"/>
        </w:tabs>
        <w:spacing w:line="260" w:lineRule="exact"/>
        <w:ind w:right="-6"/>
        <w:rPr>
          <w:rFonts w:ascii="Arial" w:hAnsi="Arial" w:cs="Arial"/>
          <w:sz w:val="20"/>
          <w:szCs w:val="20"/>
        </w:rPr>
      </w:pPr>
    </w:p>
    <w:p w14:paraId="44BA12BD" w14:textId="77777777" w:rsidR="008D65C6" w:rsidRPr="00FE2143" w:rsidRDefault="008D65C6" w:rsidP="003901B5">
      <w:pPr>
        <w:tabs>
          <w:tab w:val="left" w:pos="3119"/>
          <w:tab w:val="left" w:pos="3686"/>
        </w:tabs>
        <w:spacing w:line="260" w:lineRule="exact"/>
        <w:ind w:right="-6"/>
        <w:rPr>
          <w:rFonts w:ascii="Arial" w:hAnsi="Arial" w:cs="Arial"/>
          <w:sz w:val="20"/>
          <w:szCs w:val="20"/>
        </w:rPr>
      </w:pPr>
    </w:p>
    <w:p w14:paraId="316DBB5F" w14:textId="77777777" w:rsidR="008D65C6" w:rsidRPr="00FE2143" w:rsidRDefault="008D65C6" w:rsidP="003901B5">
      <w:pPr>
        <w:tabs>
          <w:tab w:val="left" w:pos="3119"/>
          <w:tab w:val="left" w:pos="3686"/>
        </w:tabs>
        <w:spacing w:line="360" w:lineRule="auto"/>
        <w:ind w:right="-6"/>
        <w:rPr>
          <w:rFonts w:ascii="Arial" w:hAnsi="Arial" w:cs="Arial"/>
          <w:sz w:val="28"/>
          <w:szCs w:val="28"/>
        </w:rPr>
      </w:pPr>
      <w:r w:rsidRPr="00FE214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8"/>
            <w:szCs w:val="28"/>
          </w:rPr>
          <w:id w:val="394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143" w:rsidRPr="00FE214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FE2143">
        <w:rPr>
          <w:rFonts w:ascii="Arial" w:hAnsi="Arial" w:cs="Arial"/>
          <w:sz w:val="20"/>
          <w:szCs w:val="20"/>
        </w:rPr>
        <w:tab/>
      </w:r>
      <w:r w:rsidRPr="00FE2143">
        <w:rPr>
          <w:rFonts w:ascii="Arial" w:hAnsi="Arial" w:cs="Arial"/>
          <w:b/>
          <w:sz w:val="28"/>
          <w:szCs w:val="28"/>
          <w:u w:val="single"/>
        </w:rPr>
        <w:t>X-Rechnung</w:t>
      </w:r>
      <w:r w:rsidRPr="00FE2143">
        <w:rPr>
          <w:rFonts w:ascii="Arial" w:hAnsi="Arial" w:cs="Arial"/>
          <w:sz w:val="28"/>
          <w:szCs w:val="28"/>
        </w:rPr>
        <w:tab/>
      </w:r>
    </w:p>
    <w:tbl>
      <w:tblPr>
        <w:tblStyle w:val="Tabellenraster"/>
        <w:tblW w:w="6378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110"/>
      </w:tblGrid>
      <w:tr w:rsidR="008D65C6" w:rsidRPr="00FE2143" w14:paraId="45C62948" w14:textId="77777777" w:rsidTr="00FE2143">
        <w:trPr>
          <w:trHeight w:val="375"/>
        </w:trPr>
        <w:tc>
          <w:tcPr>
            <w:tcW w:w="2268" w:type="dxa"/>
            <w:vAlign w:val="center"/>
          </w:tcPr>
          <w:p w14:paraId="59B9F5C4" w14:textId="77777777" w:rsidR="008D65C6" w:rsidRPr="00FE2143" w:rsidRDefault="008D65C6" w:rsidP="003901B5">
            <w:pPr>
              <w:tabs>
                <w:tab w:val="left" w:pos="3119"/>
                <w:tab w:val="left" w:pos="3686"/>
              </w:tabs>
              <w:spacing w:line="260" w:lineRule="exact"/>
              <w:ind w:right="-6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143">
              <w:rPr>
                <w:rFonts w:ascii="Arial" w:hAnsi="Arial" w:cs="Arial"/>
                <w:sz w:val="20"/>
                <w:szCs w:val="20"/>
              </w:rPr>
              <w:t>Leitweg-ID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07263541"/>
            <w:placeholder>
              <w:docPart w:val="2C9A598265B446D290E9E72420267074"/>
            </w:placeholder>
            <w:showingPlcHdr/>
            <w15:appearance w15:val="hidden"/>
          </w:sdtPr>
          <w:sdtEndPr/>
          <w:sdtContent>
            <w:tc>
              <w:tcPr>
                <w:tcW w:w="4110" w:type="dxa"/>
                <w:tcBorders>
                  <w:bottom w:val="single" w:sz="4" w:space="0" w:color="auto"/>
                </w:tcBorders>
                <w:vAlign w:val="center"/>
              </w:tcPr>
              <w:p w14:paraId="4E163A44" w14:textId="77777777" w:rsidR="008D65C6" w:rsidRPr="00F83FDF" w:rsidRDefault="00FE2143" w:rsidP="003901B5">
                <w:pPr>
                  <w:tabs>
                    <w:tab w:val="left" w:pos="3119"/>
                    <w:tab w:val="left" w:pos="3686"/>
                  </w:tabs>
                  <w:spacing w:line="260" w:lineRule="exact"/>
                  <w:ind w:right="-6"/>
                  <w:rPr>
                    <w:rFonts w:ascii="Arial" w:hAnsi="Arial" w:cs="Arial"/>
                    <w:sz w:val="22"/>
                    <w:szCs w:val="22"/>
                  </w:rPr>
                </w:pPr>
                <w:r w:rsidRPr="00F83FD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Klicken oder tippen Sie hier, um </w:t>
                </w:r>
                <w:r w:rsidR="00F83FD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Leitweg-ID</w:t>
                </w:r>
                <w:r w:rsidRPr="00F83FD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einzugeben.</w:t>
                </w:r>
              </w:p>
            </w:tc>
          </w:sdtContent>
        </w:sdt>
      </w:tr>
      <w:tr w:rsidR="008D65C6" w:rsidRPr="00FE2143" w14:paraId="123C8DE9" w14:textId="77777777" w:rsidTr="00FE2143">
        <w:trPr>
          <w:trHeight w:val="375"/>
        </w:trPr>
        <w:tc>
          <w:tcPr>
            <w:tcW w:w="2268" w:type="dxa"/>
            <w:vAlign w:val="center"/>
          </w:tcPr>
          <w:p w14:paraId="5E2A7C2E" w14:textId="77777777" w:rsidR="00CE1C3D" w:rsidRPr="00FE2143" w:rsidRDefault="008D65C6" w:rsidP="003901B5">
            <w:pPr>
              <w:tabs>
                <w:tab w:val="left" w:pos="3119"/>
                <w:tab w:val="left" w:pos="3686"/>
              </w:tabs>
              <w:spacing w:line="260" w:lineRule="exact"/>
              <w:ind w:right="-6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143">
              <w:rPr>
                <w:rFonts w:ascii="Arial" w:hAnsi="Arial" w:cs="Arial"/>
                <w:sz w:val="20"/>
                <w:szCs w:val="20"/>
              </w:rPr>
              <w:t xml:space="preserve">Unsere Lieferanten-Nr. </w:t>
            </w:r>
          </w:p>
          <w:p w14:paraId="1EEAE66D" w14:textId="77777777" w:rsidR="008D65C6" w:rsidRPr="00FE2143" w:rsidRDefault="008D65C6" w:rsidP="003901B5">
            <w:pPr>
              <w:tabs>
                <w:tab w:val="left" w:pos="3119"/>
                <w:tab w:val="left" w:pos="3686"/>
              </w:tabs>
              <w:spacing w:line="260" w:lineRule="exact"/>
              <w:ind w:right="-6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143">
              <w:rPr>
                <w:rFonts w:ascii="Arial" w:hAnsi="Arial" w:cs="Arial"/>
                <w:sz w:val="20"/>
                <w:szCs w:val="20"/>
              </w:rPr>
              <w:t>bei Ihnen</w:t>
            </w:r>
          </w:p>
        </w:tc>
        <w:sdt>
          <w:sdtPr>
            <w:rPr>
              <w:rStyle w:val="FormatvorlageArial"/>
              <w:rFonts w:cs="Arial"/>
              <w:szCs w:val="22"/>
            </w:rPr>
            <w:id w:val="4491520"/>
            <w:placeholder>
              <w:docPart w:val="48540891204A4E0A93C7571D385789F0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4"/>
            </w:rPr>
          </w:sdtEndPr>
          <w:sdtContent>
            <w:tc>
              <w:tcPr>
                <w:tcW w:w="41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96A4C9" w14:textId="77777777" w:rsidR="008D65C6" w:rsidRPr="00F83FDF" w:rsidRDefault="00FE2143" w:rsidP="003901B5">
                <w:pPr>
                  <w:tabs>
                    <w:tab w:val="left" w:pos="3119"/>
                    <w:tab w:val="left" w:pos="3686"/>
                  </w:tabs>
                  <w:spacing w:line="260" w:lineRule="exact"/>
                  <w:ind w:right="-6"/>
                  <w:rPr>
                    <w:rFonts w:ascii="Arial" w:hAnsi="Arial" w:cs="Arial"/>
                    <w:sz w:val="22"/>
                    <w:szCs w:val="22"/>
                  </w:rPr>
                </w:pPr>
                <w:r w:rsidRPr="00F83FD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Lieferanten-Nr. einzugeben.</w:t>
                </w:r>
              </w:p>
            </w:tc>
          </w:sdtContent>
        </w:sdt>
      </w:tr>
      <w:tr w:rsidR="008D65C6" w:rsidRPr="00FE2143" w14:paraId="16E83EBD" w14:textId="77777777" w:rsidTr="00FE2143">
        <w:trPr>
          <w:trHeight w:val="375"/>
        </w:trPr>
        <w:tc>
          <w:tcPr>
            <w:tcW w:w="2268" w:type="dxa"/>
            <w:vAlign w:val="center"/>
          </w:tcPr>
          <w:p w14:paraId="381CE3C9" w14:textId="77777777" w:rsidR="008D65C6" w:rsidRPr="00FE2143" w:rsidRDefault="008D65C6" w:rsidP="003901B5">
            <w:pPr>
              <w:tabs>
                <w:tab w:val="left" w:pos="3119"/>
                <w:tab w:val="left" w:pos="3686"/>
              </w:tabs>
              <w:spacing w:line="260" w:lineRule="exact"/>
              <w:ind w:right="-6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143">
              <w:rPr>
                <w:rFonts w:ascii="Arial" w:hAnsi="Arial" w:cs="Arial"/>
                <w:sz w:val="20"/>
                <w:szCs w:val="20"/>
              </w:rPr>
              <w:t>XRechnung Portal</w:t>
            </w:r>
          </w:p>
        </w:tc>
        <w:sdt>
          <w:sdtPr>
            <w:rPr>
              <w:rStyle w:val="FormatvorlageArial"/>
              <w:rFonts w:cs="Arial"/>
            </w:rPr>
            <w:id w:val="24843138"/>
            <w:placeholder>
              <w:docPart w:val="1AA1C01041CC4FAA9FD7042CEB05B303"/>
            </w:placeholder>
            <w:showingPlcHdr/>
            <w:dropDownList>
              <w:listItem w:value="Wählen Sie ein Element aus."/>
              <w:listItem w:displayText="ZRE" w:value="ZRE"/>
              <w:listItem w:displayText="OZG" w:value="OZG"/>
              <w:listItem w:displayText="zERIKA" w:value="zERIKA"/>
              <w:listItem w:displayText="Deutsche Bahn" w:value="Deutsche Bahn"/>
            </w:dropDownList>
          </w:sdtPr>
          <w:sdtEndPr>
            <w:rPr>
              <w:rStyle w:val="Absatz-Standardschriftart"/>
              <w:rFonts w:ascii="Times New Roman" w:hAnsi="Times New Roman"/>
              <w:b w:val="0"/>
              <w:sz w:val="20"/>
              <w:szCs w:val="20"/>
            </w:rPr>
          </w:sdtEndPr>
          <w:sdtContent>
            <w:tc>
              <w:tcPr>
                <w:tcW w:w="41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75B5C14" w14:textId="77777777" w:rsidR="008D65C6" w:rsidRPr="00FE2143" w:rsidRDefault="00F83FDF" w:rsidP="003901B5">
                <w:pPr>
                  <w:tabs>
                    <w:tab w:val="left" w:pos="3119"/>
                    <w:tab w:val="left" w:pos="3686"/>
                  </w:tabs>
                  <w:spacing w:line="260" w:lineRule="exact"/>
                  <w:ind w:right="-6"/>
                  <w:rPr>
                    <w:rFonts w:ascii="Arial" w:hAnsi="Arial" w:cs="Arial"/>
                    <w:sz w:val="20"/>
                    <w:szCs w:val="20"/>
                  </w:rPr>
                </w:pPr>
                <w:r w:rsidRPr="00EE30F5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Wählen Sie 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Ihr Portal</w:t>
                </w:r>
                <w:r w:rsidRPr="00EE30F5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aus.</w:t>
                </w:r>
              </w:p>
            </w:tc>
          </w:sdtContent>
        </w:sdt>
      </w:tr>
    </w:tbl>
    <w:p w14:paraId="66BB9979" w14:textId="77777777" w:rsidR="008D65C6" w:rsidRPr="00FE2143" w:rsidRDefault="008D65C6" w:rsidP="00FE2143">
      <w:pPr>
        <w:tabs>
          <w:tab w:val="left" w:pos="3119"/>
          <w:tab w:val="left" w:pos="3686"/>
        </w:tabs>
        <w:spacing w:line="260" w:lineRule="exact"/>
        <w:ind w:right="-6"/>
        <w:rPr>
          <w:rFonts w:ascii="Arial" w:hAnsi="Arial" w:cs="Arial"/>
          <w:sz w:val="28"/>
          <w:szCs w:val="28"/>
        </w:rPr>
      </w:pPr>
      <w:r w:rsidRPr="00FE2143">
        <w:rPr>
          <w:rFonts w:ascii="Arial" w:hAnsi="Arial" w:cs="Arial"/>
          <w:sz w:val="28"/>
          <w:szCs w:val="28"/>
        </w:rPr>
        <w:tab/>
      </w:r>
    </w:p>
    <w:p w14:paraId="45FB955E" w14:textId="77777777" w:rsidR="008D65C6" w:rsidRPr="00FE2143" w:rsidRDefault="008D65C6" w:rsidP="003901B5">
      <w:pPr>
        <w:tabs>
          <w:tab w:val="left" w:pos="3119"/>
          <w:tab w:val="left" w:pos="3686"/>
        </w:tabs>
        <w:spacing w:line="260" w:lineRule="exact"/>
        <w:ind w:right="-6"/>
        <w:rPr>
          <w:rFonts w:ascii="Arial" w:hAnsi="Arial" w:cs="Arial"/>
          <w:sz w:val="20"/>
          <w:szCs w:val="20"/>
        </w:rPr>
      </w:pPr>
      <w:r w:rsidRPr="00FE2143">
        <w:rPr>
          <w:rFonts w:ascii="Arial" w:hAnsi="Arial" w:cs="Arial"/>
          <w:sz w:val="28"/>
          <w:szCs w:val="28"/>
        </w:rPr>
        <w:tab/>
      </w:r>
    </w:p>
    <w:p w14:paraId="5F9E0BE4" w14:textId="77777777" w:rsidR="008D65C6" w:rsidRPr="00FE2143" w:rsidRDefault="00CE1C3D" w:rsidP="003901B5">
      <w:pPr>
        <w:tabs>
          <w:tab w:val="left" w:pos="3119"/>
          <w:tab w:val="left" w:pos="3686"/>
          <w:tab w:val="left" w:pos="4536"/>
        </w:tabs>
        <w:spacing w:line="260" w:lineRule="exact"/>
        <w:ind w:right="-6"/>
        <w:rPr>
          <w:rFonts w:ascii="Arial" w:hAnsi="Arial" w:cs="Arial"/>
          <w:sz w:val="20"/>
          <w:szCs w:val="20"/>
        </w:rPr>
      </w:pPr>
      <w:r w:rsidRPr="00FE2143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81006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0F5" w:rsidRPr="00FE214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D65C6" w:rsidRPr="00FE2143">
        <w:rPr>
          <w:rFonts w:ascii="Arial" w:hAnsi="Arial" w:cs="Arial"/>
          <w:sz w:val="28"/>
          <w:szCs w:val="28"/>
        </w:rPr>
        <w:t xml:space="preserve"> </w:t>
      </w:r>
      <w:r w:rsidR="008D65C6" w:rsidRPr="00FE2143">
        <w:rPr>
          <w:rFonts w:ascii="Arial" w:hAnsi="Arial" w:cs="Arial"/>
          <w:sz w:val="28"/>
          <w:szCs w:val="28"/>
        </w:rPr>
        <w:tab/>
        <w:t>weiterhin per Post</w:t>
      </w:r>
      <w:r w:rsidR="00FE2143" w:rsidRPr="00FE2143">
        <w:rPr>
          <w:rFonts w:ascii="Arial" w:hAnsi="Arial" w:cs="Arial"/>
          <w:sz w:val="28"/>
          <w:szCs w:val="28"/>
        </w:rPr>
        <w:t xml:space="preserve"> an oben genannte Adresse</w:t>
      </w:r>
    </w:p>
    <w:p w14:paraId="4D3B1460" w14:textId="77777777" w:rsidR="008D65C6" w:rsidRPr="00FE2143" w:rsidRDefault="008D65C6" w:rsidP="003901B5">
      <w:pPr>
        <w:tabs>
          <w:tab w:val="left" w:pos="3119"/>
          <w:tab w:val="left" w:pos="3686"/>
          <w:tab w:val="left" w:pos="5631"/>
        </w:tabs>
        <w:spacing w:line="260" w:lineRule="exact"/>
        <w:ind w:right="-6"/>
        <w:rPr>
          <w:rFonts w:ascii="Arial" w:hAnsi="Arial" w:cs="Arial"/>
          <w:sz w:val="20"/>
          <w:szCs w:val="20"/>
        </w:rPr>
      </w:pPr>
    </w:p>
    <w:p w14:paraId="2DCAEAC1" w14:textId="77777777" w:rsidR="00EE30F5" w:rsidRPr="00FE2143" w:rsidRDefault="00EE30F5" w:rsidP="008D65C6">
      <w:pPr>
        <w:tabs>
          <w:tab w:val="left" w:pos="5631"/>
        </w:tabs>
        <w:spacing w:line="260" w:lineRule="exact"/>
        <w:ind w:right="-6"/>
        <w:rPr>
          <w:rFonts w:ascii="Arial" w:hAnsi="Arial" w:cs="Arial"/>
          <w:sz w:val="20"/>
          <w:szCs w:val="20"/>
        </w:rPr>
      </w:pPr>
    </w:p>
    <w:p w14:paraId="04F7B598" w14:textId="487E58D0" w:rsidR="005775C9" w:rsidRPr="00FE2143" w:rsidRDefault="008D65C6" w:rsidP="008D65C6">
      <w:pPr>
        <w:tabs>
          <w:tab w:val="left" w:pos="5631"/>
        </w:tabs>
        <w:spacing w:line="260" w:lineRule="exact"/>
        <w:ind w:right="-6"/>
        <w:rPr>
          <w:rFonts w:ascii="Arial" w:hAnsi="Arial" w:cs="Arial"/>
          <w:b/>
          <w:sz w:val="20"/>
          <w:szCs w:val="20"/>
        </w:rPr>
      </w:pPr>
      <w:r w:rsidRPr="00FE2143">
        <w:rPr>
          <w:rFonts w:ascii="Arial" w:hAnsi="Arial" w:cs="Arial"/>
          <w:sz w:val="20"/>
          <w:szCs w:val="20"/>
        </w:rPr>
        <w:t>Vielen Dank für Ihre Unterstützung</w:t>
      </w:r>
      <w:r w:rsidR="0087621C">
        <w:rPr>
          <w:rFonts w:ascii="Arial" w:hAnsi="Arial" w:cs="Arial"/>
          <w:sz w:val="20"/>
          <w:szCs w:val="20"/>
        </w:rPr>
        <w:t>.</w:t>
      </w:r>
    </w:p>
    <w:sectPr w:rsidR="005775C9" w:rsidRPr="00FE2143" w:rsidSect="00FE2143">
      <w:headerReference w:type="default" r:id="rId9"/>
      <w:headerReference w:type="first" r:id="rId10"/>
      <w:footerReference w:type="first" r:id="rId11"/>
      <w:pgSz w:w="11906" w:h="16838" w:code="9"/>
      <w:pgMar w:top="1701" w:right="992" w:bottom="1134" w:left="1247" w:header="357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27DC5" w14:textId="77777777" w:rsidR="00B7368B" w:rsidRDefault="00B7368B">
      <w:r>
        <w:separator/>
      </w:r>
    </w:p>
  </w:endnote>
  <w:endnote w:type="continuationSeparator" w:id="0">
    <w:p w14:paraId="01FC3908" w14:textId="77777777" w:rsidR="00B7368B" w:rsidRDefault="00B7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2" w:type="dxa"/>
      <w:jc w:val="center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20"/>
      <w:gridCol w:w="2126"/>
      <w:gridCol w:w="1776"/>
    </w:tblGrid>
    <w:tr w:rsidR="008248B5" w:rsidRPr="000E1CC0" w14:paraId="12180A86" w14:textId="77777777" w:rsidTr="001D35FA">
      <w:trPr>
        <w:trHeight w:val="1045"/>
        <w:jc w:val="center"/>
      </w:trPr>
      <w:tc>
        <w:tcPr>
          <w:tcW w:w="562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75DE9B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Kommanditgesellschaft, Sitz: Neu-Ulm, Reg.-Gericht Memmingen HRA 6897,</w:t>
          </w:r>
        </w:p>
        <w:p w14:paraId="47E9CC0E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pers. haftende Gesellschafterin: Firma Mayer-Geschäftsführungsgesellschaft mbH, Sitz: Neu-Ulm</w:t>
          </w:r>
        </w:p>
        <w:p w14:paraId="6F461691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Reg.-Gericht Memmingen HRB 6844. Geschäftsführer: Prof. Gerhard Mayer, Tim Oßwald</w:t>
          </w:r>
        </w:p>
        <w:p w14:paraId="6EDC9E93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</w:p>
        <w:p w14:paraId="20BC6ECE" w14:textId="77777777" w:rsidR="00705CF9" w:rsidRPr="000E1CC0" w:rsidRDefault="00705CF9" w:rsidP="00AA6B61">
          <w:pPr>
            <w:pStyle w:val="Fuzeile"/>
            <w:tabs>
              <w:tab w:val="clear" w:pos="4536"/>
              <w:tab w:val="clear" w:pos="9072"/>
              <w:tab w:val="left" w:pos="708"/>
            </w:tabs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Sparkasse Ulm</w:t>
          </w: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ab/>
            <w:t>IBAN DE56 6305 0000 0021 0287 55</w:t>
          </w: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ab/>
            <w:t>BIC SOLADES1ULM</w:t>
          </w:r>
        </w:p>
        <w:p w14:paraId="77F3A2FC" w14:textId="77777777" w:rsidR="00705CF9" w:rsidRPr="000E1CC0" w:rsidRDefault="00705CF9" w:rsidP="00AA6B61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Volksbank Neu-Ulm</w:t>
          </w: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ab/>
            <w:t>IBAN DE08 7306 1191 0000 0541 86</w:t>
          </w: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ab/>
            <w:t>BIC GENODEF1NU1</w:t>
          </w:r>
        </w:p>
        <w:p w14:paraId="58C088B1" w14:textId="77777777" w:rsidR="00705CF9" w:rsidRPr="000E1CC0" w:rsidRDefault="00705CF9" w:rsidP="00AA6B61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Commerzbank Ulm</w:t>
          </w: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ab/>
            <w:t>IBAN DE59 6304 0053 0900 8665 00</w:t>
          </w: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ab/>
            <w:t>BIC COBADEFF630</w:t>
          </w:r>
        </w:p>
        <w:p w14:paraId="6D48E4E9" w14:textId="77777777" w:rsidR="00705CF9" w:rsidRPr="000E1CC0" w:rsidRDefault="00705CF9" w:rsidP="00AA6B61">
          <w:pPr>
            <w:pStyle w:val="Fuzeile"/>
            <w:tabs>
              <w:tab w:val="clear" w:pos="4536"/>
              <w:tab w:val="clear" w:pos="9072"/>
              <w:tab w:val="left" w:pos="1418"/>
            </w:tabs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Sparkasse Augsburg</w:t>
          </w: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ab/>
            <w:t>IBAN DE95 7205 0101 0000 1800 59</w:t>
          </w: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ab/>
            <w:t>BIC BYLADEM1AUG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82AD17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Stammsitz:</w:t>
          </w:r>
        </w:p>
        <w:p w14:paraId="50371B4E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Industriestrasse 29-33</w:t>
          </w:r>
        </w:p>
        <w:p w14:paraId="6D1F51E8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89231 Neu-Ulm</w:t>
          </w:r>
        </w:p>
        <w:p w14:paraId="65961190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Telefon (07 31) 97 56 – 0</w:t>
          </w:r>
        </w:p>
        <w:p w14:paraId="492CAAE3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Telefax (07 31) 97 56 – 4 10</w:t>
          </w:r>
        </w:p>
        <w:p w14:paraId="51A49DAE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</w:p>
        <w:p w14:paraId="33420689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www.wilhelm-mayer.com</w:t>
          </w:r>
        </w:p>
        <w:p w14:paraId="070185F2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nutzfahrzeuge@wilhelm-mayer.com</w:t>
          </w:r>
        </w:p>
      </w:tc>
      <w:tc>
        <w:tcPr>
          <w:tcW w:w="17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7C5606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Zweigbetrieb:</w:t>
          </w:r>
        </w:p>
        <w:p w14:paraId="1CFD1E77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Gutenbergstrasse 10</w:t>
          </w:r>
        </w:p>
        <w:p w14:paraId="35867F7E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86368 Gersthofen</w:t>
          </w:r>
        </w:p>
        <w:p w14:paraId="03D5CA76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Telefon (08 21) 2 97 75 – 0</w:t>
          </w:r>
        </w:p>
        <w:p w14:paraId="3BC4C17F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Telefax (08 21) 2 97 75 – 20</w:t>
          </w:r>
        </w:p>
        <w:p w14:paraId="063FFA8F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</w:p>
        <w:p w14:paraId="5F7BF61F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</w:p>
        <w:p w14:paraId="319DE99D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USt-IdNr.: DE 130 837 826</w:t>
          </w:r>
        </w:p>
      </w:tc>
    </w:tr>
  </w:tbl>
  <w:p w14:paraId="3F586C07" w14:textId="77777777" w:rsidR="00705CF9" w:rsidRPr="000E1CC0" w:rsidRDefault="00705CF9">
    <w:pPr>
      <w:pStyle w:val="Fuzeil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0E14A" w14:textId="77777777" w:rsidR="00B7368B" w:rsidRDefault="00B7368B">
      <w:r>
        <w:separator/>
      </w:r>
    </w:p>
  </w:footnote>
  <w:footnote w:type="continuationSeparator" w:id="0">
    <w:p w14:paraId="262CC531" w14:textId="77777777" w:rsidR="00B7368B" w:rsidRDefault="00B7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A52CE" w14:textId="77777777" w:rsidR="00B51F71" w:rsidRPr="00B51F71" w:rsidRDefault="00B51F71" w:rsidP="00782AE0">
    <w:pPr>
      <w:pStyle w:val="Kopfzeile"/>
      <w:jc w:val="center"/>
      <w:rPr>
        <w:rFonts w:ascii="Calibri" w:hAnsi="Calibri" w:cs="Tahoma"/>
        <w:sz w:val="10"/>
        <w:szCs w:val="10"/>
      </w:rPr>
    </w:pPr>
  </w:p>
  <w:p w14:paraId="31F78D04" w14:textId="77777777" w:rsidR="006A13C7" w:rsidRDefault="00701F12" w:rsidP="00701F12">
    <w:pPr>
      <w:pStyle w:val="Kopfzeile"/>
      <w:tabs>
        <w:tab w:val="center" w:pos="4904"/>
        <w:tab w:val="right" w:pos="9808"/>
      </w:tabs>
      <w:rPr>
        <w:rFonts w:ascii="Calibri" w:hAnsi="Calibri" w:cs="Tahoma"/>
      </w:rPr>
    </w:pPr>
    <w:r>
      <w:rPr>
        <w:rFonts w:ascii="Calibri" w:hAnsi="Calibri" w:cs="Tahoma"/>
      </w:rPr>
      <w:tab/>
    </w:r>
    <w:r w:rsidR="00A26EFD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0" wp14:anchorId="57426373" wp14:editId="28EE1995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Square wrapText="bothSides"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05DE5"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" o:allowoverlap="f" strokecolor="#7f7f7f [1612]">
              <w10:wrap type="square" anchorx="page" anchory="page"/>
              <w10:anchorlock/>
            </v:line>
          </w:pict>
        </mc:Fallback>
      </mc:AlternateContent>
    </w:r>
    <w:r w:rsidR="00A26EFD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0" wp14:anchorId="515824B2" wp14:editId="3D84AA04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Square wrapText="bothSides"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DA929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" o:allowoverlap="f" strokecolor="#7f7f7f [1612]">
              <w10:wrap type="square" anchorx="page" anchory="page"/>
              <w10:anchorlock/>
            </v:line>
          </w:pict>
        </mc:Fallback>
      </mc:AlternateContent>
    </w:r>
    <w:r w:rsidR="00A26EFD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0" wp14:anchorId="257B1DC4" wp14:editId="7F31B886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15900" cy="0"/>
              <wp:effectExtent l="0" t="0" r="12700" b="19050"/>
              <wp:wrapSquare wrapText="bothSides"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E1855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" o:allowoverlap="f" strokecolor="#7f7f7f [1612]">
              <w10:wrap type="square" anchorx="page" anchory="page"/>
              <w10:anchorlock/>
            </v:line>
          </w:pict>
        </mc:Fallback>
      </mc:AlternateContent>
    </w:r>
    <w:r w:rsidR="006A13C7">
      <w:rPr>
        <w:rFonts w:ascii="Calibri" w:hAnsi="Calibri" w:cs="Tahoma"/>
      </w:rPr>
      <w:t xml:space="preserve">                           </w:t>
    </w:r>
    <w:r w:rsidR="009B12B5">
      <w:rPr>
        <w:rFonts w:ascii="Calibri" w:hAnsi="Calibri" w:cs="Tahoma"/>
      </w:rPr>
      <w:t xml:space="preserve">  </w:t>
    </w:r>
    <w:r w:rsidR="006A13C7">
      <w:rPr>
        <w:rFonts w:ascii="Calibri" w:hAnsi="Calibri" w:cs="Tahoma"/>
      </w:rPr>
      <w:t xml:space="preserve">            </w:t>
    </w:r>
    <w:r>
      <w:rPr>
        <w:rFonts w:ascii="Calibri" w:hAnsi="Calibri" w:cs="Tahoma"/>
      </w:rPr>
      <w:tab/>
    </w:r>
    <w:r>
      <w:rPr>
        <w:rFonts w:ascii="Calibri" w:hAnsi="Calibri" w:cs="Tahoma"/>
      </w:rPr>
      <w:tab/>
    </w:r>
  </w:p>
  <w:p w14:paraId="00E9A6AD" w14:textId="77777777" w:rsidR="00BA579B" w:rsidRDefault="00701F12">
    <w:pPr>
      <w:pStyle w:val="Kopfzeile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80E218" wp14:editId="386E7E79">
          <wp:simplePos x="0" y="0"/>
          <wp:positionH relativeFrom="column">
            <wp:posOffset>4469130</wp:posOffset>
          </wp:positionH>
          <wp:positionV relativeFrom="paragraph">
            <wp:posOffset>125445</wp:posOffset>
          </wp:positionV>
          <wp:extent cx="1685290" cy="450215"/>
          <wp:effectExtent l="0" t="0" r="0" b="0"/>
          <wp:wrapNone/>
          <wp:docPr id="10" name="Picture 2" descr="Logo - Wilhelm Mayer Nutzfahrzeuge - blau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Wilhelm Mayer Nutzfahrzeuge - blau gr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42CF6" w14:textId="77777777" w:rsidR="00705CF9" w:rsidRDefault="00A26EFD" w:rsidP="00456001">
    <w:pPr>
      <w:pStyle w:val="Kopfzeile"/>
      <w:tabs>
        <w:tab w:val="clear" w:pos="4536"/>
        <w:tab w:val="left" w:pos="2246"/>
        <w:tab w:val="center" w:pos="4321"/>
        <w:tab w:val="center" w:pos="4500"/>
        <w:tab w:val="center" w:pos="4678"/>
        <w:tab w:val="right" w:pos="9808"/>
      </w:tabs>
      <w:rPr>
        <w:rFonts w:ascii="Calibri" w:hAnsi="Calibri" w:cs="Tahom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0" wp14:anchorId="01F6B3F0" wp14:editId="7061B8B4">
              <wp:simplePos x="0" y="0"/>
              <wp:positionH relativeFrom="page">
                <wp:posOffset>180340</wp:posOffset>
              </wp:positionH>
              <wp:positionV relativeFrom="page">
                <wp:posOffset>5346065</wp:posOffset>
              </wp:positionV>
              <wp:extent cx="144145" cy="0"/>
              <wp:effectExtent l="8890" t="12065" r="8890" b="6985"/>
              <wp:wrapSquare wrapText="bothSides"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67625" id="Line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0.95pt" to="25.5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" o:allowoverlap="f" strokecolor="#7f7f7f [1612]">
              <w10:wrap type="square" anchorx="page" anchory="page"/>
              <w10:anchorlock/>
            </v:line>
          </w:pict>
        </mc:Fallback>
      </mc:AlternateContent>
    </w:r>
    <w:r>
      <w:rPr>
        <w:rFonts w:ascii="Calibri" w:hAnsi="Calibri" w:cs="Tahoma"/>
        <w:noProof/>
      </w:rPr>
      <mc:AlternateContent>
        <mc:Choice Requires="wps">
          <w:drawing>
            <wp:anchor distT="4294967295" distB="4294967295" distL="114300" distR="114300" simplePos="0" relativeHeight="251667456" behindDoc="0" locked="1" layoutInCell="1" allowOverlap="0" wp14:anchorId="6FF7CC46" wp14:editId="10648627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71755" cy="0"/>
              <wp:effectExtent l="8890" t="11430" r="5080" b="7620"/>
              <wp:wrapSquare wrapText="bothSides"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05C1B" id="Line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80.65pt" to="19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" o:allowoverlap="f" strokecolor="#7f7f7f [1612]">
              <w10:wrap type="square" anchorx="page" anchory="page"/>
              <w10:anchorlock/>
            </v:line>
          </w:pict>
        </mc:Fallback>
      </mc:AlternateContent>
    </w:r>
    <w:r w:rsidR="00705CF9">
      <w:rPr>
        <w:rFonts w:ascii="Calibri" w:hAnsi="Calibri" w:cs="Tahoma"/>
      </w:rPr>
      <w:t xml:space="preserve">                                    </w:t>
    </w:r>
    <w:r w:rsidR="006802DA">
      <w:rPr>
        <w:rFonts w:ascii="Calibri" w:hAnsi="Calibri" w:cs="Tahoma"/>
      </w:rPr>
      <w:tab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1" layoutInCell="1" allowOverlap="0" wp14:anchorId="7B7B4F38" wp14:editId="449B1B5E">
              <wp:simplePos x="0" y="0"/>
              <wp:positionH relativeFrom="page">
                <wp:posOffset>180340</wp:posOffset>
              </wp:positionH>
              <wp:positionV relativeFrom="page">
                <wp:posOffset>7128510</wp:posOffset>
              </wp:positionV>
              <wp:extent cx="71755" cy="0"/>
              <wp:effectExtent l="8890" t="13335" r="5080" b="5715"/>
              <wp:wrapSquare wrapText="bothSides"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1AFFB" id="Line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61.3pt" to="19.85pt,5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" o:allowoverlap="f" strokecolor="#7f7f7f [1612]">
              <w10:wrap type="square" anchorx="page" anchory="page"/>
              <w10:anchorlock/>
            </v:line>
          </w:pict>
        </mc:Fallback>
      </mc:AlternateContent>
    </w:r>
    <w:r w:rsidR="00456001">
      <w:rPr>
        <w:rFonts w:ascii="Calibri" w:hAnsi="Calibri" w:cs="Tahoma"/>
      </w:rPr>
      <w:tab/>
    </w:r>
    <w:r w:rsidR="006802DA">
      <w:rPr>
        <w:rFonts w:ascii="Calibri" w:hAnsi="Calibri" w:cs="Tahoma"/>
      </w:rPr>
      <w:tab/>
    </w:r>
    <w:r w:rsidR="00705CF9">
      <w:rPr>
        <w:rFonts w:ascii="Calibri" w:hAnsi="Calibri" w:cs="Tahoma"/>
      </w:rPr>
      <w:tab/>
    </w:r>
    <w:r w:rsidR="00705CF9">
      <w:rPr>
        <w:rFonts w:ascii="Calibri" w:hAnsi="Calibri" w:cs="Tahoma"/>
      </w:rPr>
      <w:tab/>
    </w:r>
  </w:p>
  <w:p w14:paraId="77CDBD5B" w14:textId="77777777" w:rsidR="00705CF9" w:rsidRDefault="000E1CC0" w:rsidP="00FE2143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D75C117" wp14:editId="797D3DF5">
          <wp:simplePos x="0" y="0"/>
          <wp:positionH relativeFrom="column">
            <wp:posOffset>4462145</wp:posOffset>
          </wp:positionH>
          <wp:positionV relativeFrom="paragraph">
            <wp:posOffset>172011</wp:posOffset>
          </wp:positionV>
          <wp:extent cx="1685290" cy="450215"/>
          <wp:effectExtent l="0" t="0" r="0" b="6985"/>
          <wp:wrapNone/>
          <wp:docPr id="12" name="Picture 2" descr="Logo - Wilhelm Mayer Nutzfahrzeuge - blau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Wilhelm Mayer Nutzfahrzeuge - blau gr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7B71"/>
    <w:multiLevelType w:val="hybridMultilevel"/>
    <w:tmpl w:val="43B86E50"/>
    <w:lvl w:ilvl="0" w:tplc="6356730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12C6C2E"/>
    <w:multiLevelType w:val="hybridMultilevel"/>
    <w:tmpl w:val="FC76E0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0A32"/>
    <w:multiLevelType w:val="hybridMultilevel"/>
    <w:tmpl w:val="A7329506"/>
    <w:lvl w:ilvl="0" w:tplc="DDAEF5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F66B0"/>
    <w:multiLevelType w:val="hybridMultilevel"/>
    <w:tmpl w:val="90B02AB6"/>
    <w:lvl w:ilvl="0" w:tplc="32DC829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940B0"/>
    <w:multiLevelType w:val="singleLevel"/>
    <w:tmpl w:val="7FB0291C"/>
    <w:lvl w:ilvl="0">
      <w:start w:val="1"/>
      <w:numFmt w:val="bullet"/>
      <w:lvlText w:val=""/>
      <w:lvlJc w:val="left"/>
      <w:pPr>
        <w:tabs>
          <w:tab w:val="num" w:pos="502"/>
        </w:tabs>
        <w:ind w:left="502" w:hanging="360"/>
      </w:pPr>
      <w:rPr>
        <w:rFonts w:ascii="SymbolPS" w:hAnsi="SymbolPS" w:hint="default"/>
        <w:sz w:val="36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xCzuk7UOkL8rl0Lg+WiQIVe4EEJ++SPZnfdrFxUwnLNITErL7Me6BsdTN/2EKXnu1VIs2p0OB/6w2QPEWi8gg==" w:salt="c04TyaLbI7NukOT+Pubt1Q==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8B"/>
    <w:rsid w:val="00005C41"/>
    <w:rsid w:val="0001395B"/>
    <w:rsid w:val="00016BE5"/>
    <w:rsid w:val="0003013B"/>
    <w:rsid w:val="00045A4C"/>
    <w:rsid w:val="00071D1D"/>
    <w:rsid w:val="00072D0F"/>
    <w:rsid w:val="00074693"/>
    <w:rsid w:val="00095358"/>
    <w:rsid w:val="0009674B"/>
    <w:rsid w:val="000C58D6"/>
    <w:rsid w:val="000C595C"/>
    <w:rsid w:val="000D7985"/>
    <w:rsid w:val="000E1CC0"/>
    <w:rsid w:val="000F761C"/>
    <w:rsid w:val="001057B8"/>
    <w:rsid w:val="001112F5"/>
    <w:rsid w:val="001654ED"/>
    <w:rsid w:val="001771AB"/>
    <w:rsid w:val="00197C6B"/>
    <w:rsid w:val="001A4CD3"/>
    <w:rsid w:val="001B745E"/>
    <w:rsid w:val="001D35FA"/>
    <w:rsid w:val="001F689E"/>
    <w:rsid w:val="00241F20"/>
    <w:rsid w:val="00243BDF"/>
    <w:rsid w:val="0024427B"/>
    <w:rsid w:val="00250E11"/>
    <w:rsid w:val="00262AF3"/>
    <w:rsid w:val="00267608"/>
    <w:rsid w:val="00285FBC"/>
    <w:rsid w:val="002A0466"/>
    <w:rsid w:val="002A2528"/>
    <w:rsid w:val="002C33E1"/>
    <w:rsid w:val="002E106B"/>
    <w:rsid w:val="002E1B80"/>
    <w:rsid w:val="002E3D88"/>
    <w:rsid w:val="002F3EA9"/>
    <w:rsid w:val="00320965"/>
    <w:rsid w:val="003228BE"/>
    <w:rsid w:val="00335A18"/>
    <w:rsid w:val="00347AFD"/>
    <w:rsid w:val="00364C47"/>
    <w:rsid w:val="0037772D"/>
    <w:rsid w:val="003901B5"/>
    <w:rsid w:val="00391456"/>
    <w:rsid w:val="003961A8"/>
    <w:rsid w:val="00396788"/>
    <w:rsid w:val="00396AB1"/>
    <w:rsid w:val="003A6937"/>
    <w:rsid w:val="003B39B2"/>
    <w:rsid w:val="003B5463"/>
    <w:rsid w:val="003C6D11"/>
    <w:rsid w:val="003D6EF2"/>
    <w:rsid w:val="003E0C76"/>
    <w:rsid w:val="00413861"/>
    <w:rsid w:val="004264A6"/>
    <w:rsid w:val="0043481F"/>
    <w:rsid w:val="00435012"/>
    <w:rsid w:val="00435AFF"/>
    <w:rsid w:val="00454FBA"/>
    <w:rsid w:val="00456001"/>
    <w:rsid w:val="00465F78"/>
    <w:rsid w:val="00471965"/>
    <w:rsid w:val="0047396A"/>
    <w:rsid w:val="00481DB9"/>
    <w:rsid w:val="00492FA9"/>
    <w:rsid w:val="004A41CF"/>
    <w:rsid w:val="004C3E8A"/>
    <w:rsid w:val="004E0E8B"/>
    <w:rsid w:val="004F17E6"/>
    <w:rsid w:val="004F552C"/>
    <w:rsid w:val="00501B02"/>
    <w:rsid w:val="005478F5"/>
    <w:rsid w:val="0055321A"/>
    <w:rsid w:val="005775C9"/>
    <w:rsid w:val="005A42E9"/>
    <w:rsid w:val="005B7623"/>
    <w:rsid w:val="005C6F5B"/>
    <w:rsid w:val="005D14CC"/>
    <w:rsid w:val="005F36C2"/>
    <w:rsid w:val="00637C96"/>
    <w:rsid w:val="00640515"/>
    <w:rsid w:val="00642CF3"/>
    <w:rsid w:val="00643C9B"/>
    <w:rsid w:val="00663E44"/>
    <w:rsid w:val="0066467B"/>
    <w:rsid w:val="00670ADA"/>
    <w:rsid w:val="00674F4C"/>
    <w:rsid w:val="006802DA"/>
    <w:rsid w:val="00690740"/>
    <w:rsid w:val="006A13C7"/>
    <w:rsid w:val="006A5C4A"/>
    <w:rsid w:val="006A6F07"/>
    <w:rsid w:val="006B2B90"/>
    <w:rsid w:val="006C4233"/>
    <w:rsid w:val="006C77D6"/>
    <w:rsid w:val="006D2DA3"/>
    <w:rsid w:val="006D3CD3"/>
    <w:rsid w:val="006E0763"/>
    <w:rsid w:val="006E2E78"/>
    <w:rsid w:val="006E3E68"/>
    <w:rsid w:val="006E5FE6"/>
    <w:rsid w:val="006F0805"/>
    <w:rsid w:val="00701F12"/>
    <w:rsid w:val="0070360E"/>
    <w:rsid w:val="00705CF9"/>
    <w:rsid w:val="0071091C"/>
    <w:rsid w:val="0072290E"/>
    <w:rsid w:val="00727932"/>
    <w:rsid w:val="00735C05"/>
    <w:rsid w:val="00741118"/>
    <w:rsid w:val="00744482"/>
    <w:rsid w:val="00782AE0"/>
    <w:rsid w:val="007B7DB3"/>
    <w:rsid w:val="007D577A"/>
    <w:rsid w:val="007D6F04"/>
    <w:rsid w:val="007E729C"/>
    <w:rsid w:val="00811B64"/>
    <w:rsid w:val="00814575"/>
    <w:rsid w:val="008248B5"/>
    <w:rsid w:val="008317AC"/>
    <w:rsid w:val="008532AB"/>
    <w:rsid w:val="00874785"/>
    <w:rsid w:val="0087621C"/>
    <w:rsid w:val="008960CF"/>
    <w:rsid w:val="008D16FD"/>
    <w:rsid w:val="008D65C6"/>
    <w:rsid w:val="008E56C4"/>
    <w:rsid w:val="008E69ED"/>
    <w:rsid w:val="008F31DA"/>
    <w:rsid w:val="008F4B36"/>
    <w:rsid w:val="00900C94"/>
    <w:rsid w:val="0090141A"/>
    <w:rsid w:val="009042F7"/>
    <w:rsid w:val="009359FE"/>
    <w:rsid w:val="00940863"/>
    <w:rsid w:val="0094167C"/>
    <w:rsid w:val="00954DD4"/>
    <w:rsid w:val="00955E28"/>
    <w:rsid w:val="00963F7F"/>
    <w:rsid w:val="00975062"/>
    <w:rsid w:val="0097733F"/>
    <w:rsid w:val="00995D4E"/>
    <w:rsid w:val="009A5EE6"/>
    <w:rsid w:val="009B12B5"/>
    <w:rsid w:val="009E15E6"/>
    <w:rsid w:val="009E4DCB"/>
    <w:rsid w:val="009F3DE2"/>
    <w:rsid w:val="00A02E75"/>
    <w:rsid w:val="00A26EFD"/>
    <w:rsid w:val="00A47347"/>
    <w:rsid w:val="00A50589"/>
    <w:rsid w:val="00A53891"/>
    <w:rsid w:val="00A55B37"/>
    <w:rsid w:val="00A629E8"/>
    <w:rsid w:val="00A6771C"/>
    <w:rsid w:val="00A76ED3"/>
    <w:rsid w:val="00A87181"/>
    <w:rsid w:val="00A94C04"/>
    <w:rsid w:val="00A9680A"/>
    <w:rsid w:val="00AB3BD9"/>
    <w:rsid w:val="00AB6BC1"/>
    <w:rsid w:val="00AC430C"/>
    <w:rsid w:val="00AC5062"/>
    <w:rsid w:val="00AC5C96"/>
    <w:rsid w:val="00AC77D9"/>
    <w:rsid w:val="00AD0FD4"/>
    <w:rsid w:val="00AE0481"/>
    <w:rsid w:val="00AE2476"/>
    <w:rsid w:val="00AF52DA"/>
    <w:rsid w:val="00AF7127"/>
    <w:rsid w:val="00B2357D"/>
    <w:rsid w:val="00B27F53"/>
    <w:rsid w:val="00B30D07"/>
    <w:rsid w:val="00B3235E"/>
    <w:rsid w:val="00B33498"/>
    <w:rsid w:val="00B51F71"/>
    <w:rsid w:val="00B7368B"/>
    <w:rsid w:val="00B76E71"/>
    <w:rsid w:val="00B81D12"/>
    <w:rsid w:val="00B81E0D"/>
    <w:rsid w:val="00BA42FA"/>
    <w:rsid w:val="00BA579B"/>
    <w:rsid w:val="00BB4FAE"/>
    <w:rsid w:val="00BB53B3"/>
    <w:rsid w:val="00BD5144"/>
    <w:rsid w:val="00BE0F37"/>
    <w:rsid w:val="00BE6837"/>
    <w:rsid w:val="00BF40D5"/>
    <w:rsid w:val="00BF5683"/>
    <w:rsid w:val="00C05371"/>
    <w:rsid w:val="00C15A1E"/>
    <w:rsid w:val="00C36A63"/>
    <w:rsid w:val="00C46017"/>
    <w:rsid w:val="00C54D95"/>
    <w:rsid w:val="00C54E57"/>
    <w:rsid w:val="00C55019"/>
    <w:rsid w:val="00C70D95"/>
    <w:rsid w:val="00C81B30"/>
    <w:rsid w:val="00C9270A"/>
    <w:rsid w:val="00CA1D09"/>
    <w:rsid w:val="00CA53E3"/>
    <w:rsid w:val="00CB43AE"/>
    <w:rsid w:val="00CB6B37"/>
    <w:rsid w:val="00CC6452"/>
    <w:rsid w:val="00CD1024"/>
    <w:rsid w:val="00CE1C3D"/>
    <w:rsid w:val="00D07EF9"/>
    <w:rsid w:val="00D27427"/>
    <w:rsid w:val="00D43126"/>
    <w:rsid w:val="00D77D3A"/>
    <w:rsid w:val="00D863CD"/>
    <w:rsid w:val="00D871AA"/>
    <w:rsid w:val="00DB1DDD"/>
    <w:rsid w:val="00DD10AE"/>
    <w:rsid w:val="00DF14ED"/>
    <w:rsid w:val="00DF3431"/>
    <w:rsid w:val="00E1629E"/>
    <w:rsid w:val="00E21CE2"/>
    <w:rsid w:val="00E22C45"/>
    <w:rsid w:val="00E268C5"/>
    <w:rsid w:val="00E32B0E"/>
    <w:rsid w:val="00E32BD1"/>
    <w:rsid w:val="00E4321D"/>
    <w:rsid w:val="00E46368"/>
    <w:rsid w:val="00E519F3"/>
    <w:rsid w:val="00E61A37"/>
    <w:rsid w:val="00E67955"/>
    <w:rsid w:val="00E7689F"/>
    <w:rsid w:val="00E907D2"/>
    <w:rsid w:val="00E914B8"/>
    <w:rsid w:val="00E94B8A"/>
    <w:rsid w:val="00E97AAF"/>
    <w:rsid w:val="00EB27B9"/>
    <w:rsid w:val="00EB6DC5"/>
    <w:rsid w:val="00ED1D68"/>
    <w:rsid w:val="00EE01CD"/>
    <w:rsid w:val="00EE17AC"/>
    <w:rsid w:val="00EE30F5"/>
    <w:rsid w:val="00EF0992"/>
    <w:rsid w:val="00F17955"/>
    <w:rsid w:val="00F21226"/>
    <w:rsid w:val="00F31674"/>
    <w:rsid w:val="00F35D80"/>
    <w:rsid w:val="00F37386"/>
    <w:rsid w:val="00F4218F"/>
    <w:rsid w:val="00F477B6"/>
    <w:rsid w:val="00F50327"/>
    <w:rsid w:val="00F55252"/>
    <w:rsid w:val="00F55259"/>
    <w:rsid w:val="00F604E5"/>
    <w:rsid w:val="00F77B9A"/>
    <w:rsid w:val="00F83FDF"/>
    <w:rsid w:val="00F870DB"/>
    <w:rsid w:val="00F87A0B"/>
    <w:rsid w:val="00F911EC"/>
    <w:rsid w:val="00FA3184"/>
    <w:rsid w:val="00FB1106"/>
    <w:rsid w:val="00FE2143"/>
    <w:rsid w:val="00FE424E"/>
    <w:rsid w:val="00FE785E"/>
    <w:rsid w:val="00FF1B19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9C1BEDC"/>
  <w15:docId w15:val="{A0BF669B-C8AD-4EA2-A3CC-7F6D3031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C33E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82A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82AE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8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B39B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9B12B5"/>
    <w:rPr>
      <w:sz w:val="24"/>
      <w:szCs w:val="24"/>
    </w:rPr>
  </w:style>
  <w:style w:type="character" w:customStyle="1" w:styleId="FuzeileZchn">
    <w:name w:val="Fußzeile Zchn"/>
    <w:link w:val="Fuzeile"/>
    <w:rsid w:val="00BA579B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55259"/>
    <w:rPr>
      <w:color w:val="808080"/>
    </w:rPr>
  </w:style>
  <w:style w:type="paragraph" w:styleId="berarbeitung">
    <w:name w:val="Revision"/>
    <w:hidden/>
    <w:uiPriority w:val="99"/>
    <w:semiHidden/>
    <w:rsid w:val="00C54E5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A42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5A1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5A18"/>
    <w:rPr>
      <w:color w:val="605E5C"/>
      <w:shd w:val="clear" w:color="auto" w:fill="E1DFDD"/>
    </w:rPr>
  </w:style>
  <w:style w:type="character" w:customStyle="1" w:styleId="FormatvorlageArial">
    <w:name w:val="Formatvorlage_Arial"/>
    <w:basedOn w:val="Absatz-Standardschriftart"/>
    <w:uiPriority w:val="1"/>
    <w:qFormat/>
    <w:rsid w:val="004E0E8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@wilhelm-mayer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_kommunal_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49FC1F49A649E1801B363C34100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C0688-06DE-452F-AAF0-17867E17F3B4}"/>
      </w:docPartPr>
      <w:docPartBody>
        <w:p w:rsidR="00E979C5" w:rsidRDefault="00C37F2D" w:rsidP="00C37F2D">
          <w:pPr>
            <w:pStyle w:val="2449FC1F49A649E1801B363C3410059511"/>
          </w:pPr>
          <w:r w:rsidRPr="00FE2143">
            <w:rPr>
              <w:rStyle w:val="Platzhaltertext"/>
              <w:rFonts w:ascii="Arial" w:hAnsi="Arial" w:cs="Arial"/>
            </w:rPr>
            <w:t>Klicken oder tippen Sie hier, um KD-Nummer einzugeben.</w:t>
          </w:r>
        </w:p>
      </w:docPartBody>
    </w:docPart>
    <w:docPart>
      <w:docPartPr>
        <w:name w:val="708B28AC70944EDC8753BCF31A4C1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5E9F0-0E76-4BEA-A33E-BD5BD3B57876}"/>
      </w:docPartPr>
      <w:docPartBody>
        <w:p w:rsidR="00E979C5" w:rsidRDefault="00C37F2D" w:rsidP="00C37F2D">
          <w:pPr>
            <w:pStyle w:val="708B28AC70944EDC8753BCF31A4C125812"/>
          </w:pPr>
          <w:r w:rsidRPr="00FE2143">
            <w:rPr>
              <w:rStyle w:val="Platzhaltertext"/>
              <w:rFonts w:ascii="Arial" w:hAnsi="Arial" w:cs="Arial"/>
            </w:rPr>
            <w:t>Klicken oder tippen Sie hier, um Zusatz einzugeben.</w:t>
          </w:r>
        </w:p>
      </w:docPartBody>
    </w:docPart>
    <w:docPart>
      <w:docPartPr>
        <w:name w:val="B997259ED84A494988F7099BD7F14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E2B14-A926-4CC7-A044-785B4FE0FF07}"/>
      </w:docPartPr>
      <w:docPartBody>
        <w:p w:rsidR="00E979C5" w:rsidRDefault="00C37F2D" w:rsidP="00C37F2D">
          <w:pPr>
            <w:pStyle w:val="B997259ED84A494988F7099BD7F1478C13"/>
          </w:pPr>
          <w:r w:rsidRPr="00FE2143">
            <w:rPr>
              <w:rStyle w:val="Platzhaltertext"/>
              <w:rFonts w:ascii="Arial" w:hAnsi="Arial" w:cs="Arial"/>
            </w:rPr>
            <w:t>Klicken oder tippen Sie hier, um Straße und Nr. einzugeben.</w:t>
          </w:r>
        </w:p>
      </w:docPartBody>
    </w:docPart>
    <w:docPart>
      <w:docPartPr>
        <w:name w:val="13006453FE624827B77842B49535C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2624B-A5A7-4249-89FA-2B9C7F3BBCEB}"/>
      </w:docPartPr>
      <w:docPartBody>
        <w:p w:rsidR="00E979C5" w:rsidRDefault="00C37F2D" w:rsidP="00C37F2D">
          <w:pPr>
            <w:pStyle w:val="13006453FE624827B77842B49535C98513"/>
          </w:pPr>
          <w:r w:rsidRPr="00FE2143">
            <w:rPr>
              <w:rStyle w:val="Platzhaltertext"/>
              <w:rFonts w:ascii="Arial" w:hAnsi="Arial" w:cs="Arial"/>
            </w:rPr>
            <w:t>Klicken oder tippen Sie hier, um PLZ und Ort einzugeben.</w:t>
          </w:r>
        </w:p>
      </w:docPartBody>
    </w:docPart>
    <w:docPart>
      <w:docPartPr>
        <w:name w:val="231E00C3656D4EF98D425254DC7C3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0AD58-D085-4AC3-B5FE-14C81A63C843}"/>
      </w:docPartPr>
      <w:docPartBody>
        <w:p w:rsidR="00E979C5" w:rsidRDefault="00C37F2D" w:rsidP="00C37F2D">
          <w:pPr>
            <w:pStyle w:val="231E00C3656D4EF98D425254DC7C3F488"/>
          </w:pPr>
          <w:r w:rsidRPr="00FE2143">
            <w:rPr>
              <w:rStyle w:val="Platzhaltertext"/>
              <w:rFonts w:ascii="Arial" w:hAnsi="Arial" w:cs="Arial"/>
              <w:sz w:val="22"/>
              <w:szCs w:val="22"/>
            </w:rPr>
            <w:t xml:space="preserve">Klicken oder tippen Sie hier, um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E-</w:t>
          </w:r>
          <w:r w:rsidRPr="00FE2143">
            <w:rPr>
              <w:rStyle w:val="Platzhaltertext"/>
              <w:rFonts w:ascii="Arial" w:hAnsi="Arial" w:cs="Arial"/>
              <w:sz w:val="22"/>
              <w:szCs w:val="22"/>
            </w:rPr>
            <w:t>Mail einzugeben.</w:t>
          </w:r>
        </w:p>
      </w:docPartBody>
    </w:docPart>
    <w:docPart>
      <w:docPartPr>
        <w:name w:val="F707EE5BE81C4A64AE5A16D930F25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1CC5A-D738-4A45-8CA0-2E36824ED960}"/>
      </w:docPartPr>
      <w:docPartBody>
        <w:p w:rsidR="00E979C5" w:rsidRDefault="00C37F2D" w:rsidP="00C37F2D">
          <w:pPr>
            <w:pStyle w:val="F707EE5BE81C4A64AE5A16D930F2577612"/>
          </w:pPr>
          <w:r w:rsidRPr="00FE2143">
            <w:rPr>
              <w:rStyle w:val="Platzhaltertext"/>
              <w:rFonts w:ascii="Arial" w:hAnsi="Arial" w:cs="Arial"/>
            </w:rPr>
            <w:t xml:space="preserve">Klicken oder tippen Sie hier, um </w:t>
          </w:r>
          <w:r>
            <w:rPr>
              <w:rStyle w:val="Platzhaltertext"/>
              <w:rFonts w:ascii="Arial" w:hAnsi="Arial" w:cs="Arial"/>
            </w:rPr>
            <w:t>Firmenn</w:t>
          </w:r>
          <w:r w:rsidRPr="00FE2143">
            <w:rPr>
              <w:rStyle w:val="Platzhaltertext"/>
              <w:rFonts w:ascii="Arial" w:hAnsi="Arial" w:cs="Arial"/>
            </w:rPr>
            <w:t>ame einzugeben.</w:t>
          </w:r>
        </w:p>
      </w:docPartBody>
    </w:docPart>
    <w:docPart>
      <w:docPartPr>
        <w:name w:val="2C9A598265B446D290E9E72420267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5509A-EE9E-4769-A8C5-0089CC70104E}"/>
      </w:docPartPr>
      <w:docPartBody>
        <w:p w:rsidR="00E979C5" w:rsidRDefault="00C37F2D" w:rsidP="00C37F2D">
          <w:pPr>
            <w:pStyle w:val="2C9A598265B446D290E9E724202670747"/>
          </w:pPr>
          <w:r w:rsidRPr="00F83FDF">
            <w:rPr>
              <w:rStyle w:val="Platzhaltertext"/>
              <w:rFonts w:ascii="Arial" w:hAnsi="Arial" w:cs="Arial"/>
              <w:sz w:val="22"/>
              <w:szCs w:val="22"/>
            </w:rPr>
            <w:t xml:space="preserve">Klicken oder tippen Sie hier, um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Leitweg-ID</w:t>
          </w:r>
          <w:r w:rsidRPr="00F83FDF">
            <w:rPr>
              <w:rStyle w:val="Platzhaltertext"/>
              <w:rFonts w:ascii="Arial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48540891204A4E0A93C7571D38578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95F81-40D7-4E15-8FA5-E84766A93CE8}"/>
      </w:docPartPr>
      <w:docPartBody>
        <w:p w:rsidR="00E979C5" w:rsidRDefault="00C37F2D" w:rsidP="00C37F2D">
          <w:pPr>
            <w:pStyle w:val="48540891204A4E0A93C7571D385789F011"/>
          </w:pPr>
          <w:r w:rsidRPr="00F83FDF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Lieferanten-Nr. einzugeben.</w:t>
          </w:r>
        </w:p>
      </w:docPartBody>
    </w:docPart>
    <w:docPart>
      <w:docPartPr>
        <w:name w:val="1AA1C01041CC4FAA9FD7042CEB05B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205D7-C650-40EA-B1B4-B2AFEB19E81E}"/>
      </w:docPartPr>
      <w:docPartBody>
        <w:p w:rsidR="00E979C5" w:rsidRDefault="00C37F2D" w:rsidP="00C37F2D">
          <w:pPr>
            <w:pStyle w:val="1AA1C01041CC4FAA9FD7042CEB05B3039"/>
          </w:pPr>
          <w:r w:rsidRPr="00EE30F5">
            <w:rPr>
              <w:rStyle w:val="Platzhaltertext"/>
              <w:rFonts w:ascii="Arial" w:hAnsi="Arial" w:cs="Arial"/>
              <w:sz w:val="22"/>
              <w:szCs w:val="22"/>
            </w:rPr>
            <w:t xml:space="preserve">Wählen Sie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Ihr Portal</w:t>
          </w:r>
          <w:r w:rsidRPr="00EE30F5">
            <w:rPr>
              <w:rStyle w:val="Platzhaltertext"/>
              <w:rFonts w:ascii="Arial" w:hAnsi="Arial" w:cs="Arial"/>
              <w:sz w:val="22"/>
              <w:szCs w:val="22"/>
            </w:rPr>
            <w:t xml:space="preserve"> aus.</w:t>
          </w:r>
        </w:p>
      </w:docPartBody>
    </w:docPart>
    <w:docPart>
      <w:docPartPr>
        <w:name w:val="6CB0B92F18B140B1A13B284A77EE2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C3078-5DC8-40E1-ABF5-E4BFB3070205}"/>
      </w:docPartPr>
      <w:docPartBody>
        <w:p w:rsidR="00C37F2D" w:rsidRDefault="00C37F2D" w:rsidP="00C37F2D">
          <w:pPr>
            <w:pStyle w:val="6CB0B92F18B140B1A13B284A77EE25B55"/>
          </w:pPr>
          <w:r w:rsidRPr="00FE2143">
            <w:rPr>
              <w:rStyle w:val="Platzhaltertext"/>
              <w:rFonts w:ascii="Arial" w:hAnsi="Arial" w:cs="Arial"/>
            </w:rPr>
            <w:t xml:space="preserve">Klicken oder tippen Sie hier, um </w:t>
          </w:r>
          <w:r>
            <w:rPr>
              <w:rStyle w:val="Platzhaltertext"/>
              <w:rFonts w:ascii="Arial" w:hAnsi="Arial" w:cs="Arial"/>
            </w:rPr>
            <w:t>Ansprechpartner</w:t>
          </w:r>
          <w:r w:rsidRPr="00FE2143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94229-1E4F-4BC6-AC22-4078EDB60F2F}"/>
      </w:docPartPr>
      <w:docPartBody>
        <w:p w:rsidR="00477C87" w:rsidRDefault="00D20B6B">
          <w:r w:rsidRPr="009B294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63"/>
    <w:rsid w:val="00340364"/>
    <w:rsid w:val="00477C87"/>
    <w:rsid w:val="00585A17"/>
    <w:rsid w:val="00C37F2D"/>
    <w:rsid w:val="00D20B6B"/>
    <w:rsid w:val="00DF6263"/>
    <w:rsid w:val="00E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0B6B"/>
    <w:rPr>
      <w:color w:val="808080"/>
    </w:rPr>
  </w:style>
  <w:style w:type="paragraph" w:customStyle="1" w:styleId="2449FC1F49A649E1801B363C34100595">
    <w:name w:val="2449FC1F49A649E1801B363C34100595"/>
    <w:rsid w:val="00DF6263"/>
  </w:style>
  <w:style w:type="paragraph" w:customStyle="1" w:styleId="708B28AC70944EDC8753BCF31A4C1258">
    <w:name w:val="708B28AC70944EDC8753BCF31A4C1258"/>
    <w:rsid w:val="00DF6263"/>
  </w:style>
  <w:style w:type="paragraph" w:customStyle="1" w:styleId="B997259ED84A494988F7099BD7F1478C">
    <w:name w:val="B997259ED84A494988F7099BD7F1478C"/>
    <w:rsid w:val="00DF6263"/>
  </w:style>
  <w:style w:type="paragraph" w:customStyle="1" w:styleId="13006453FE624827B77842B49535C985">
    <w:name w:val="13006453FE624827B77842B49535C985"/>
    <w:rsid w:val="00DF6263"/>
  </w:style>
  <w:style w:type="paragraph" w:customStyle="1" w:styleId="0F460A8964664F67BBB2AF56B41C22C4">
    <w:name w:val="0F460A8964664F67BBB2AF56B41C22C4"/>
    <w:rsid w:val="00DF6263"/>
  </w:style>
  <w:style w:type="paragraph" w:customStyle="1" w:styleId="231E00C3656D4EF98D425254DC7C3F48">
    <w:name w:val="231E00C3656D4EF98D425254DC7C3F48"/>
    <w:rsid w:val="00DF6263"/>
  </w:style>
  <w:style w:type="paragraph" w:customStyle="1" w:styleId="07963D903BC74CC8934C075E5CCCDC10">
    <w:name w:val="07963D903BC74CC8934C075E5CCCDC10"/>
    <w:rsid w:val="00DF6263"/>
  </w:style>
  <w:style w:type="paragraph" w:customStyle="1" w:styleId="E35E6132AFAE496FA6A3DE8513D624D9">
    <w:name w:val="E35E6132AFAE496FA6A3DE8513D624D9"/>
    <w:rsid w:val="00DF6263"/>
  </w:style>
  <w:style w:type="paragraph" w:customStyle="1" w:styleId="2449FC1F49A649E1801B363C341005951">
    <w:name w:val="2449FC1F49A649E1801B363C34100595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">
    <w:name w:val="F707EE5BE81C4A64AE5A16D930F25776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1">
    <w:name w:val="708B28AC70944EDC8753BCF31A4C1258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1">
    <w:name w:val="B997259ED84A494988F7099BD7F1478C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1">
    <w:name w:val="13006453FE624827B77842B49535C985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00C3656D4EF98D425254DC7C3F481">
    <w:name w:val="231E00C3656D4EF98D425254DC7C3F48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A598265B446D290E9E72420267074">
    <w:name w:val="2C9A598265B446D290E9E72420267074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2">
    <w:name w:val="2449FC1F49A649E1801B363C341005952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1">
    <w:name w:val="F707EE5BE81C4A64AE5A16D930F25776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2">
    <w:name w:val="708B28AC70944EDC8753BCF31A4C12582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2">
    <w:name w:val="B997259ED84A494988F7099BD7F1478C2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2">
    <w:name w:val="13006453FE624827B77842B49535C9852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00C3656D4EF98D425254DC7C3F482">
    <w:name w:val="231E00C3656D4EF98D425254DC7C3F482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A598265B446D290E9E724202670741">
    <w:name w:val="2C9A598265B446D290E9E72420267074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7EBBF0A4B16A88F6A55958BF273">
    <w:name w:val="4DC467EBBF0A4B16A88F6A55958BF273"/>
    <w:rsid w:val="00DF6263"/>
  </w:style>
  <w:style w:type="paragraph" w:customStyle="1" w:styleId="48540891204A4E0A93C7571D385789F0">
    <w:name w:val="48540891204A4E0A93C7571D385789F0"/>
    <w:rsid w:val="00DF6263"/>
  </w:style>
  <w:style w:type="paragraph" w:customStyle="1" w:styleId="46950E0D6A784DEA9FA161FDAB9E3A04">
    <w:name w:val="46950E0D6A784DEA9FA161FDAB9E3A04"/>
    <w:rsid w:val="00DF6263"/>
  </w:style>
  <w:style w:type="paragraph" w:customStyle="1" w:styleId="2449FC1F49A649E1801B363C341005953">
    <w:name w:val="2449FC1F49A649E1801B363C341005953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2">
    <w:name w:val="F707EE5BE81C4A64AE5A16D930F257762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3">
    <w:name w:val="708B28AC70944EDC8753BCF31A4C12583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3">
    <w:name w:val="B997259ED84A494988F7099BD7F1478C3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3">
    <w:name w:val="13006453FE624827B77842B49535C9853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0E0D6A784DEA9FA161FDAB9E3A041">
    <w:name w:val="46950E0D6A784DEA9FA161FDAB9E3A04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7EBBF0A4B16A88F6A55958BF2731">
    <w:name w:val="4DC467EBBF0A4B16A88F6A55958BF273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1">
    <w:name w:val="48540891204A4E0A93C7571D385789F0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">
    <w:name w:val="1AA1C01041CC4FAA9FD7042CEB05B303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3">
    <w:name w:val="F707EE5BE81C4A64AE5A16D930F257763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4">
    <w:name w:val="708B28AC70944EDC8753BCF31A4C12584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4">
    <w:name w:val="B997259ED84A494988F7099BD7F1478C4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4">
    <w:name w:val="13006453FE624827B77842B49535C9854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0E0D6A784DEA9FA161FDAB9E3A042">
    <w:name w:val="46950E0D6A784DEA9FA161FDAB9E3A042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7EBBF0A4B16A88F6A55958BF2732">
    <w:name w:val="4DC467EBBF0A4B16A88F6A55958BF2732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2">
    <w:name w:val="48540891204A4E0A93C7571D385789F02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1">
    <w:name w:val="1AA1C01041CC4FAA9FD7042CEB05B3031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4">
    <w:name w:val="F707EE5BE81C4A64AE5A16D930F257764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5">
    <w:name w:val="B997259ED84A494988F7099BD7F1478C5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5">
    <w:name w:val="13006453FE624827B77842B49535C9855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0E0D6A784DEA9FA161FDAB9E3A043">
    <w:name w:val="46950E0D6A784DEA9FA161FDAB9E3A043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7EBBF0A4B16A88F6A55958BF2733">
    <w:name w:val="4DC467EBBF0A4B16A88F6A55958BF2733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3">
    <w:name w:val="48540891204A4E0A93C7571D385789F03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2">
    <w:name w:val="1AA1C01041CC4FAA9FD7042CEB05B3032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4">
    <w:name w:val="2449FC1F49A649E1801B363C341005954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5">
    <w:name w:val="F707EE5BE81C4A64AE5A16D930F257765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5">
    <w:name w:val="708B28AC70944EDC8753BCF31A4C12585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6">
    <w:name w:val="B997259ED84A494988F7099BD7F1478C6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6">
    <w:name w:val="13006453FE624827B77842B49535C9856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0E0D6A784DEA9FA161FDAB9E3A044">
    <w:name w:val="46950E0D6A784DEA9FA161FDAB9E3A044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7EBBF0A4B16A88F6A55958BF2734">
    <w:name w:val="4DC467EBBF0A4B16A88F6A55958BF2734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4">
    <w:name w:val="48540891204A4E0A93C7571D385789F04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3">
    <w:name w:val="1AA1C01041CC4FAA9FD7042CEB05B3033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5">
    <w:name w:val="2449FC1F49A649E1801B363C341005955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6">
    <w:name w:val="F707EE5BE81C4A64AE5A16D930F257766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6">
    <w:name w:val="708B28AC70944EDC8753BCF31A4C12586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7">
    <w:name w:val="B997259ED84A494988F7099BD7F1478C7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7">
    <w:name w:val="13006453FE624827B77842B49535C9857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0E0D6A784DEA9FA161FDAB9E3A045">
    <w:name w:val="46950E0D6A784DEA9FA161FDAB9E3A045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7EBBF0A4B16A88F6A55958BF2735">
    <w:name w:val="4DC467EBBF0A4B16A88F6A55958BF2735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5">
    <w:name w:val="48540891204A4E0A93C7571D385789F05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4">
    <w:name w:val="1AA1C01041CC4FAA9FD7042CEB05B3034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6">
    <w:name w:val="2449FC1F49A649E1801B363C341005956"/>
    <w:rsid w:val="003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7">
    <w:name w:val="F707EE5BE81C4A64AE5A16D930F257767"/>
    <w:rsid w:val="003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7">
    <w:name w:val="708B28AC70944EDC8753BCF31A4C12587"/>
    <w:rsid w:val="003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8">
    <w:name w:val="B997259ED84A494988F7099BD7F1478C8"/>
    <w:rsid w:val="003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8">
    <w:name w:val="13006453FE624827B77842B49535C9858"/>
    <w:rsid w:val="003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00C3656D4EF98D425254DC7C3F483">
    <w:name w:val="231E00C3656D4EF98D425254DC7C3F483"/>
    <w:rsid w:val="003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A598265B446D290E9E724202670742">
    <w:name w:val="2C9A598265B446D290E9E724202670742"/>
    <w:rsid w:val="003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6">
    <w:name w:val="48540891204A4E0A93C7571D385789F06"/>
    <w:rsid w:val="003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0B92F18B140B1A13B284A77EE25B5">
    <w:name w:val="6CB0B92F18B140B1A13B284A77EE25B5"/>
    <w:rsid w:val="00585A17"/>
  </w:style>
  <w:style w:type="paragraph" w:customStyle="1" w:styleId="2449FC1F49A649E1801B363C341005957">
    <w:name w:val="2449FC1F49A649E1801B363C341005957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8">
    <w:name w:val="F707EE5BE81C4A64AE5A16D930F257768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0B92F18B140B1A13B284A77EE25B51">
    <w:name w:val="6CB0B92F18B140B1A13B284A77EE25B51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8">
    <w:name w:val="708B28AC70944EDC8753BCF31A4C12588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9">
    <w:name w:val="B997259ED84A494988F7099BD7F1478C9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9">
    <w:name w:val="13006453FE624827B77842B49535C9859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00C3656D4EF98D425254DC7C3F484">
    <w:name w:val="231E00C3656D4EF98D425254DC7C3F484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A598265B446D290E9E724202670743">
    <w:name w:val="2C9A598265B446D290E9E724202670743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7">
    <w:name w:val="48540891204A4E0A93C7571D385789F07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5">
    <w:name w:val="1AA1C01041CC4FAA9FD7042CEB05B3035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2372646046B28E2EB12DA7F4CF79">
    <w:name w:val="D75C2372646046B28E2EB12DA7F4CF79"/>
    <w:rsid w:val="00585A17"/>
  </w:style>
  <w:style w:type="paragraph" w:customStyle="1" w:styleId="CB638F032CF94EE594C187DAAE877B1D">
    <w:name w:val="CB638F032CF94EE594C187DAAE877B1D"/>
    <w:rsid w:val="00585A17"/>
  </w:style>
  <w:style w:type="paragraph" w:customStyle="1" w:styleId="CB638F032CF94EE594C187DAAE877B1D1">
    <w:name w:val="CB638F032CF94EE594C187DAAE877B1D1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8">
    <w:name w:val="2449FC1F49A649E1801B363C341005958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9">
    <w:name w:val="F707EE5BE81C4A64AE5A16D930F257769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0B92F18B140B1A13B284A77EE25B52">
    <w:name w:val="6CB0B92F18B140B1A13B284A77EE25B52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9">
    <w:name w:val="708B28AC70944EDC8753BCF31A4C12589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10">
    <w:name w:val="B997259ED84A494988F7099BD7F1478C10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10">
    <w:name w:val="13006453FE624827B77842B49535C98510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00C3656D4EF98D425254DC7C3F485">
    <w:name w:val="231E00C3656D4EF98D425254DC7C3F485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A598265B446D290E9E724202670744">
    <w:name w:val="2C9A598265B446D290E9E724202670744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8">
    <w:name w:val="48540891204A4E0A93C7571D385789F08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6">
    <w:name w:val="1AA1C01041CC4FAA9FD7042CEB05B3036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AB9CEA3D48FFB53B1AA8012D8B6D">
    <w:name w:val="C3EAAB9CEA3D48FFB53B1AA8012D8B6D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9">
    <w:name w:val="2449FC1F49A649E1801B363C341005959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10">
    <w:name w:val="F707EE5BE81C4A64AE5A16D930F2577610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0B92F18B140B1A13B284A77EE25B53">
    <w:name w:val="6CB0B92F18B140B1A13B284A77EE25B53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10">
    <w:name w:val="708B28AC70944EDC8753BCF31A4C125810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11">
    <w:name w:val="B997259ED84A494988F7099BD7F1478C11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11">
    <w:name w:val="13006453FE624827B77842B49535C98511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00C3656D4EF98D425254DC7C3F486">
    <w:name w:val="231E00C3656D4EF98D425254DC7C3F486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A598265B446D290E9E724202670745">
    <w:name w:val="2C9A598265B446D290E9E724202670745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9">
    <w:name w:val="48540891204A4E0A93C7571D385789F09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7">
    <w:name w:val="1AA1C01041CC4FAA9FD7042CEB05B3037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AB9CEA3D48FFB53B1AA8012D8B6D1">
    <w:name w:val="C3EAAB9CEA3D48FFB53B1AA8012D8B6D1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10">
    <w:name w:val="2449FC1F49A649E1801B363C3410059510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11">
    <w:name w:val="F707EE5BE81C4A64AE5A16D930F2577611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0B92F18B140B1A13B284A77EE25B54">
    <w:name w:val="6CB0B92F18B140B1A13B284A77EE25B54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11">
    <w:name w:val="708B28AC70944EDC8753BCF31A4C125811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12">
    <w:name w:val="B997259ED84A494988F7099BD7F1478C12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12">
    <w:name w:val="13006453FE624827B77842B49535C98512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00C3656D4EF98D425254DC7C3F487">
    <w:name w:val="231E00C3656D4EF98D425254DC7C3F487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A598265B446D290E9E724202670746">
    <w:name w:val="2C9A598265B446D290E9E724202670746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10">
    <w:name w:val="48540891204A4E0A93C7571D385789F010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8">
    <w:name w:val="1AA1C01041CC4FAA9FD7042CEB05B3038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11">
    <w:name w:val="2449FC1F49A649E1801B363C3410059511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12">
    <w:name w:val="F707EE5BE81C4A64AE5A16D930F2577612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0B92F18B140B1A13B284A77EE25B55">
    <w:name w:val="6CB0B92F18B140B1A13B284A77EE25B55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12">
    <w:name w:val="708B28AC70944EDC8753BCF31A4C125812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13">
    <w:name w:val="B997259ED84A494988F7099BD7F1478C13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13">
    <w:name w:val="13006453FE624827B77842B49535C98513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00C3656D4EF98D425254DC7C3F488">
    <w:name w:val="231E00C3656D4EF98D425254DC7C3F488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A598265B446D290E9E724202670747">
    <w:name w:val="2C9A598265B446D290E9E724202670747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11">
    <w:name w:val="48540891204A4E0A93C7571D385789F011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9">
    <w:name w:val="1AA1C01041CC4FAA9FD7042CEB05B3039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65C5-9075-4CCC-90C2-3002DD8D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Brief_kommunal_NU</Template>
  <TotalTime>0</TotalTime>
  <Pages>1</Pages>
  <Words>153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MB-trac lässt sie nicht im Stich…………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Antwortschreiben</dc:title>
  <dc:creator>Markus Ostheimer</dc:creator>
  <cp:lastModifiedBy>Radtke Martin</cp:lastModifiedBy>
  <cp:revision>2</cp:revision>
  <cp:lastPrinted>2021-06-02T09:04:00Z</cp:lastPrinted>
  <dcterms:created xsi:type="dcterms:W3CDTF">2021-06-08T14:12:00Z</dcterms:created>
  <dcterms:modified xsi:type="dcterms:W3CDTF">2021-06-08T14:12:00Z</dcterms:modified>
</cp:coreProperties>
</file>